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3" w:rsidRDefault="0014153F" w:rsidP="00AB1B33">
      <w:r>
        <w:rPr>
          <w:noProof/>
        </w:rPr>
        <w:pict>
          <v:line id="_x0000_s1029" style="position:absolute;left:0;text-align:left;z-index:251657216;mso-position-horizontal-relative:text;mso-position-vertical-relative:text" from="327.75pt,12pt" to="399.75pt,12pt" strokecolor="gray">
            <v:stroke dashstyle="1 1"/>
          </v:line>
        </w:pict>
      </w:r>
      <w:bookmarkStart w:id="0" w:name="_GoBack"/>
      <w:bookmarkEnd w:id="0"/>
    </w:p>
    <w:sectPr w:rsidR="00AB1B33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1" w:rsidRDefault="00F562D1" w:rsidP="00AB1B33">
      <w:r>
        <w:separator/>
      </w:r>
    </w:p>
  </w:endnote>
  <w:endnote w:type="continuationSeparator" w:id="0">
    <w:p w:rsidR="00F562D1" w:rsidRDefault="00F562D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1" w:rsidRDefault="00F562D1" w:rsidP="00AB1B33">
      <w:r>
        <w:separator/>
      </w:r>
    </w:p>
  </w:footnote>
  <w:footnote w:type="continuationSeparator" w:id="0">
    <w:p w:rsidR="00F562D1" w:rsidRDefault="00F562D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217145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652FC6" w:rsidP="00AB1B33">
    <w:r>
      <w:rPr>
        <w:rFonts w:hint="eastAsia"/>
      </w:rPr>
      <w:t>４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マネジメントII</w:t>
    </w:r>
  </w:p>
  <w:p w:rsidR="00AB1B33" w:rsidRDefault="002D4A42" w:rsidP="00AB1B33">
    <w:r>
      <w:rPr>
        <w:rFonts w:hint="eastAsia"/>
      </w:rPr>
      <w:t xml:space="preserve">　　　　　　　</w:t>
    </w:r>
    <w:r w:rsidR="00AB1B33">
      <w:rPr>
        <w:rFonts w:hint="eastAsia"/>
      </w:rPr>
      <w:t xml:space="preserve">　</w:t>
    </w:r>
    <w:r>
      <w:rPr>
        <w:rFonts w:hint="eastAsia"/>
      </w:rPr>
      <w:t xml:space="preserve">　　　　</w:t>
    </w:r>
    <w:r w:rsidR="00AB1B33" w:rsidRPr="006D42FB">
      <w:rPr>
        <w:rFonts w:hint="eastAsia"/>
        <w:u w:val="single"/>
      </w:rPr>
      <w:t>所属、全柔連</w:t>
    </w:r>
    <w:r w:rsidR="007B37D8">
      <w:rPr>
        <w:rFonts w:hint="eastAsia"/>
        <w:u w:val="single"/>
      </w:rPr>
      <w:t>ＩＤ</w:t>
    </w:r>
    <w:r w:rsidR="00AB1B33" w:rsidRPr="006D42FB">
      <w:rPr>
        <w:rFonts w:hint="eastAsia"/>
        <w:u w:val="single"/>
      </w:rPr>
      <w:t xml:space="preserve">、氏名　</w:t>
    </w:r>
    <w:r w:rsidR="00AB1B33">
      <w:rPr>
        <w:rFonts w:hint="eastAsia"/>
        <w:u w:val="single"/>
      </w:rPr>
      <w:t xml:space="preserve">　　　</w:t>
    </w:r>
    <w:r w:rsidR="00AB1B33" w:rsidRPr="006D42FB">
      <w:rPr>
        <w:rFonts w:hint="eastAsia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14153F"/>
    <w:rsid w:val="00217145"/>
    <w:rsid w:val="002D4A42"/>
    <w:rsid w:val="00313E47"/>
    <w:rsid w:val="00476925"/>
    <w:rsid w:val="005B2224"/>
    <w:rsid w:val="005E0D57"/>
    <w:rsid w:val="00652FC6"/>
    <w:rsid w:val="0073318E"/>
    <w:rsid w:val="007B37D8"/>
    <w:rsid w:val="00871377"/>
    <w:rsid w:val="00A63513"/>
    <w:rsid w:val="00AB1B33"/>
    <w:rsid w:val="00BF4539"/>
    <w:rsid w:val="00C10CDD"/>
    <w:rsid w:val="00E11C02"/>
    <w:rsid w:val="00E67375"/>
    <w:rsid w:val="00F562D1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8</cp:revision>
  <cp:lastPrinted>2019-09-18T04:27:00Z</cp:lastPrinted>
  <dcterms:created xsi:type="dcterms:W3CDTF">2015-11-25T01:05:00Z</dcterms:created>
  <dcterms:modified xsi:type="dcterms:W3CDTF">2019-09-18T04:30:00Z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