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A3594E">
            <w:bookmarkStart w:id="0" w:name="_GoBack"/>
            <w:bookmarkEnd w:id="0"/>
            <w:r>
              <w:rPr>
                <w:noProof/>
              </w:rPr>
              <w:pict>
                <v:line id="_x0000_s1028" style="position:absolute;left:0;text-align:left;z-index:251657216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</w:tbl>
    <w:p w:rsidR="00AB1B33" w:rsidRDefault="00FF37F7" w:rsidP="00AB1B33"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  <w:r w:rsidR="00A3594E">
        <w:rPr>
          <w:noProof/>
        </w:rPr>
        <w:pict>
          <v:line id="_x0000_s1029" style="position:absolute;left:0;text-align:left;z-index:251658240;mso-position-horizontal-relative:text;mso-position-vertical-relative:text" from="327.75pt,12pt" to="399.75pt,12pt" strokecolor="gray">
            <v:stroke dashstyle="1 1"/>
          </v:line>
        </w:pic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F37F7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EE" w:rsidRDefault="00F92AEE" w:rsidP="00AB1B33">
      <w:r>
        <w:separator/>
      </w:r>
    </w:p>
  </w:endnote>
  <w:endnote w:type="continuationSeparator" w:id="0">
    <w:p w:rsidR="00F92AEE" w:rsidRDefault="00F92AEE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EE" w:rsidRDefault="00F92AEE" w:rsidP="00AB1B33">
      <w:r>
        <w:separator/>
      </w:r>
    </w:p>
  </w:footnote>
  <w:footnote w:type="continuationSeparator" w:id="0">
    <w:p w:rsidR="00F92AEE" w:rsidRDefault="00F92AEE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A3594E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AB1B33" w:rsidRDefault="00275AAA" w:rsidP="00AB1B33">
    <w:r>
      <w:rPr>
        <w:rFonts w:hint="eastAsia"/>
      </w:rPr>
      <w:t>５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救急処置II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275AAA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75AAA"/>
    <w:rsid w:val="00313E47"/>
    <w:rsid w:val="00476925"/>
    <w:rsid w:val="005B2224"/>
    <w:rsid w:val="005E0D57"/>
    <w:rsid w:val="00652FC6"/>
    <w:rsid w:val="00871377"/>
    <w:rsid w:val="00A3594E"/>
    <w:rsid w:val="00AB1B33"/>
    <w:rsid w:val="00BF4539"/>
    <w:rsid w:val="00C10CDD"/>
    <w:rsid w:val="00E67375"/>
    <w:rsid w:val="00F92AEE"/>
    <w:rsid w:val="00FC571E"/>
    <w:rsid w:val="00FD440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4</cp:revision>
  <cp:lastPrinted>2003-03-10T10:11:00Z</cp:lastPrinted>
  <dcterms:created xsi:type="dcterms:W3CDTF">2015-11-25T01:07:00Z</dcterms:created>
  <dcterms:modified xsi:type="dcterms:W3CDTF">2019-07-24T07:50:00Z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