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4939F4">
            <w:r>
              <w:rPr>
                <w:noProof/>
              </w:rPr>
              <w:pict>
                <v:line id="_x0000_s1028" style="position:absolute;left:0;text-align:left;z-index:251657216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</w:tr>
    </w:tbl>
    <w:p w:rsidR="00AB1B33" w:rsidRDefault="00FF37F7" w:rsidP="00AB1B33"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  <w:r w:rsidR="004939F4">
        <w:rPr>
          <w:noProof/>
        </w:rPr>
        <w:pict>
          <v:line id="_x0000_s1029" style="position:absolute;left:0;text-align:left;z-index:251658240;mso-position-horizontal-relative:text;mso-position-vertical-relative:text" from="327.75pt,12pt" to="399.75pt,12pt" strokecolor="gray">
            <v:stroke dashstyle="1 1"/>
          </v:line>
        </w:pict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4939F4" w:rsidRDefault="00AB1B33">
      <w:pPr>
        <w:jc w:val="right"/>
        <w:rPr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p w:rsidR="004939F4" w:rsidRDefault="004939F4" w:rsidP="004939F4">
      <w:pPr>
        <w:jc w:val="left"/>
        <w:rPr>
          <w:color w:val="808080"/>
        </w:rPr>
      </w:pPr>
      <w:r>
        <w:rPr>
          <w:color w:val="808080"/>
        </w:rPr>
        <w:br w:type="page"/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4939F4" w:rsidTr="00C20D8D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Pr="00476925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Pr="00476925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  <w:tr w:rsidR="004939F4" w:rsidTr="004939F4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4939F4" w:rsidRDefault="004939F4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4939F4" w:rsidRDefault="004939F4" w:rsidP="00C20D8D"/>
        </w:tc>
      </w:tr>
    </w:tbl>
    <w:p w:rsidR="00FF37F7" w:rsidRDefault="00FF37F7" w:rsidP="004939F4">
      <w:pPr>
        <w:jc w:val="left"/>
        <w:rPr>
          <w:color w:val="808080"/>
        </w:rPr>
      </w:pPr>
      <w:bookmarkStart w:id="0" w:name="_GoBack"/>
      <w:bookmarkEnd w:id="0"/>
    </w:p>
    <w:sectPr w:rsidR="00FF37F7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71" w:rsidRDefault="002B3F71" w:rsidP="00AB1B33">
      <w:r>
        <w:separator/>
      </w:r>
    </w:p>
  </w:endnote>
  <w:endnote w:type="continuationSeparator" w:id="0">
    <w:p w:rsidR="002B3F71" w:rsidRDefault="002B3F71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71" w:rsidRDefault="002B3F71" w:rsidP="00AB1B33">
      <w:r>
        <w:separator/>
      </w:r>
    </w:p>
  </w:footnote>
  <w:footnote w:type="continuationSeparator" w:id="0">
    <w:p w:rsidR="002B3F71" w:rsidRDefault="002B3F71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</w:t>
    </w:r>
    <w:r w:rsidR="00D05A89">
      <w:rPr>
        <w:rFonts w:hint="eastAsia"/>
        <w:sz w:val="20"/>
        <w:szCs w:val="20"/>
      </w:rPr>
      <w:t>令和元</w:t>
    </w:r>
    <w:r>
      <w:rPr>
        <w:rFonts w:hint="eastAsia"/>
        <w:sz w:val="20"/>
        <w:szCs w:val="20"/>
      </w:rPr>
      <w:t>年　　月　　日</w:t>
    </w:r>
  </w:p>
  <w:p w:rsidR="00AB1B33" w:rsidRDefault="00AB1B33" w:rsidP="00AB1B33">
    <w:r>
      <w:rPr>
        <w:rFonts w:hint="eastAsia"/>
      </w:rPr>
      <w:t>１．安全管理・指導Ⅱ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741049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2B3F71"/>
    <w:rsid w:val="00476925"/>
    <w:rsid w:val="004939F4"/>
    <w:rsid w:val="00741049"/>
    <w:rsid w:val="00871377"/>
    <w:rsid w:val="00992A52"/>
    <w:rsid w:val="00AB1B33"/>
    <w:rsid w:val="00BF4539"/>
    <w:rsid w:val="00C10CDD"/>
    <w:rsid w:val="00C52063"/>
    <w:rsid w:val="00D05A89"/>
    <w:rsid w:val="00E67375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2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7</cp:revision>
  <cp:lastPrinted>2003-03-10T10:11:00Z</cp:lastPrinted>
  <dcterms:created xsi:type="dcterms:W3CDTF">2015-11-25T01:01:00Z</dcterms:created>
  <dcterms:modified xsi:type="dcterms:W3CDTF">2019-09-18T04:21:00Z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