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EC7A9F">
            <w:bookmarkStart w:id="0" w:name="_GoBack"/>
            <w:bookmarkEnd w:id="0"/>
            <w:r>
              <w:rPr>
                <w:noProof/>
              </w:rPr>
              <w:pict>
                <v:line id="_x0000_s1028" style="position:absolute;left:0;text-align:left;z-index:1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EC7A9F">
        <w:rPr>
          <w:noProof/>
        </w:rPr>
        <w:pict>
          <v:line id="_x0000_s1029" style="position:absolute;left:0;text-align:left;z-index:2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F" w:rsidRDefault="00EC7A9F" w:rsidP="00AB1B33">
      <w:r>
        <w:separator/>
      </w:r>
    </w:p>
  </w:endnote>
  <w:endnote w:type="continuationSeparator" w:id="0">
    <w:p w:rsidR="00EC7A9F" w:rsidRDefault="00EC7A9F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F" w:rsidRDefault="00EC7A9F" w:rsidP="00AB1B33">
      <w:r>
        <w:separator/>
      </w:r>
    </w:p>
  </w:footnote>
  <w:footnote w:type="continuationSeparator" w:id="0">
    <w:p w:rsidR="00EC7A9F" w:rsidRDefault="00EC7A9F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4579FB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FC571E" w:rsidP="00AB1B33">
    <w:r>
      <w:rPr>
        <w:rFonts w:hint="eastAsia"/>
      </w:rPr>
      <w:t>３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柔道の科学（心理学・運動学）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9B0EB3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313E47"/>
    <w:rsid w:val="004579FB"/>
    <w:rsid w:val="00476925"/>
    <w:rsid w:val="005B2224"/>
    <w:rsid w:val="005E0D57"/>
    <w:rsid w:val="00871377"/>
    <w:rsid w:val="009B0EB3"/>
    <w:rsid w:val="00AB1B33"/>
    <w:rsid w:val="00BF4539"/>
    <w:rsid w:val="00C10CDD"/>
    <w:rsid w:val="00E67375"/>
    <w:rsid w:val="00EC7A9F"/>
    <w:rsid w:val="00FC571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4</cp:revision>
  <cp:lastPrinted>2003-03-10T10:11:00Z</cp:lastPrinted>
  <dcterms:created xsi:type="dcterms:W3CDTF">2015-11-25T01:05:00Z</dcterms:created>
  <dcterms:modified xsi:type="dcterms:W3CDTF">2017-08-29T04:55:00Z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