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tted" w:sz="2" w:space="0" w:color="999999"/>
          <w:left w:val="dotted" w:sz="2" w:space="0" w:color="999999"/>
          <w:bottom w:val="dotted" w:sz="2" w:space="0" w:color="999999"/>
          <w:right w:val="dotted" w:sz="2" w:space="0" w:color="999999"/>
          <w:insideH w:val="dotted" w:sz="2" w:space="0" w:color="999999"/>
          <w:insideV w:val="dotted" w:sz="2" w:space="0" w:color="999999"/>
        </w:tblBorders>
        <w:tblLook w:val="01E0" w:firstRow="1" w:lastRow="1" w:firstColumn="1" w:lastColumn="1" w:noHBand="0" w:noVBand="0"/>
      </w:tblPr>
      <w:tblGrid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</w:tblGrid>
      <w:tr w:rsidR="00FF37F7">
        <w:trPr>
          <w:trHeight w:hRule="exact" w:val="567"/>
        </w:trPr>
        <w:tc>
          <w:tcPr>
            <w:tcW w:w="227" w:type="dxa"/>
            <w:tcBorders>
              <w:top w:val="single" w:sz="4" w:space="0" w:color="808080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D65335">
            <w:r>
              <w:rPr>
                <w:noProof/>
              </w:rPr>
              <w:pict>
                <v:line id="_x0000_s1028" style="position:absolute;left:0;text-align:left;z-index:251657216" from="327.75pt,12pt" to="399.75pt,12pt" strokecolor="gray">
                  <v:stroke dashstyle="1 1"/>
                </v:line>
              </w:pict>
            </w:r>
          </w:p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Pr="00476925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single" w:sz="4" w:space="0" w:color="808080"/>
            </w:tcBorders>
          </w:tcPr>
          <w:p w:rsidR="00FF37F7" w:rsidRDefault="00FF37F7"/>
        </w:tc>
      </w:tr>
    </w:tbl>
    <w:p w:rsidR="00AB1B33" w:rsidRDefault="00FF37F7" w:rsidP="00AB1B33">
      <w:r>
        <w:rPr>
          <w:rFonts w:hint="eastAsia"/>
          <w:color w:val="808080"/>
        </w:rPr>
        <w:t>10</w:t>
      </w:r>
      <w:r>
        <w:rPr>
          <w:rFonts w:hint="eastAsia"/>
          <w:color w:val="808080"/>
        </w:rPr>
        <w:t>×</w:t>
      </w:r>
      <w:r>
        <w:rPr>
          <w:rFonts w:hint="eastAsia"/>
          <w:color w:val="808080"/>
        </w:rPr>
        <w:t>20</w:t>
      </w:r>
      <w:r w:rsidR="00D65335">
        <w:rPr>
          <w:noProof/>
        </w:rPr>
        <w:pict>
          <v:line id="_x0000_s1029" style="position:absolute;left:0;text-align:left;z-index:251658240;mso-position-horizontal-relative:text;mso-position-vertical-relative:text" from="327.75pt,12pt" to="399.75pt,12pt" strokecolor="gray">
            <v:stroke dashstyle="1 1"/>
          </v:line>
        </w:pict>
      </w:r>
    </w:p>
    <w:tbl>
      <w:tblPr>
        <w:tblW w:w="0" w:type="auto"/>
        <w:tblBorders>
          <w:top w:val="dotted" w:sz="2" w:space="0" w:color="999999"/>
          <w:left w:val="dotted" w:sz="2" w:space="0" w:color="999999"/>
          <w:bottom w:val="dotted" w:sz="2" w:space="0" w:color="999999"/>
          <w:right w:val="dotted" w:sz="2" w:space="0" w:color="999999"/>
          <w:insideH w:val="dotted" w:sz="2" w:space="0" w:color="999999"/>
          <w:insideV w:val="dotted" w:sz="2" w:space="0" w:color="999999"/>
        </w:tblBorders>
        <w:tblLook w:val="01E0" w:firstRow="1" w:lastRow="1" w:firstColumn="1" w:lastColumn="1" w:noHBand="0" w:noVBand="0"/>
      </w:tblPr>
      <w:tblGrid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</w:tblGrid>
      <w:tr w:rsidR="00AB1B33" w:rsidTr="002B0461">
        <w:trPr>
          <w:trHeight w:hRule="exact" w:val="567"/>
        </w:trPr>
        <w:tc>
          <w:tcPr>
            <w:tcW w:w="227" w:type="dxa"/>
            <w:tcBorders>
              <w:top w:val="single" w:sz="4" w:space="0" w:color="808080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Pr="00476925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single" w:sz="4" w:space="0" w:color="808080"/>
            </w:tcBorders>
          </w:tcPr>
          <w:p w:rsidR="00AB1B33" w:rsidRDefault="00AB1B33" w:rsidP="002B0461"/>
        </w:tc>
      </w:tr>
    </w:tbl>
    <w:p w:rsidR="00FF37F7" w:rsidRDefault="00AB1B33">
      <w:pPr>
        <w:jc w:val="right"/>
        <w:rPr>
          <w:rFonts w:hint="eastAsia"/>
          <w:color w:val="808080"/>
        </w:rPr>
      </w:pPr>
      <w:r>
        <w:rPr>
          <w:rFonts w:hint="eastAsia"/>
          <w:color w:val="808080"/>
        </w:rPr>
        <w:t>10</w:t>
      </w:r>
      <w:r>
        <w:rPr>
          <w:rFonts w:hint="eastAsia"/>
          <w:color w:val="808080"/>
        </w:rPr>
        <w:t>×</w:t>
      </w:r>
      <w:r>
        <w:rPr>
          <w:rFonts w:hint="eastAsia"/>
          <w:color w:val="808080"/>
        </w:rPr>
        <w:t>20</w:t>
      </w:r>
    </w:p>
    <w:tbl>
      <w:tblPr>
        <w:tblW w:w="0" w:type="auto"/>
        <w:tblBorders>
          <w:top w:val="dotted" w:sz="2" w:space="0" w:color="999999"/>
          <w:left w:val="dotted" w:sz="2" w:space="0" w:color="999999"/>
          <w:bottom w:val="dotted" w:sz="2" w:space="0" w:color="999999"/>
          <w:right w:val="dotted" w:sz="2" w:space="0" w:color="999999"/>
          <w:insideH w:val="dotted" w:sz="2" w:space="0" w:color="999999"/>
          <w:insideV w:val="dotted" w:sz="2" w:space="0" w:color="999999"/>
        </w:tblBorders>
        <w:tblLook w:val="01E0" w:firstRow="1" w:lastRow="1" w:firstColumn="1" w:lastColumn="1" w:noHBand="0" w:noVBand="0"/>
      </w:tblPr>
      <w:tblGrid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</w:tblGrid>
      <w:tr w:rsidR="00D65335" w:rsidTr="00C20D8D">
        <w:trPr>
          <w:trHeight w:hRule="exact" w:val="567"/>
        </w:trPr>
        <w:tc>
          <w:tcPr>
            <w:tcW w:w="227" w:type="dxa"/>
            <w:tcBorders>
              <w:top w:val="single" w:sz="4" w:space="0" w:color="808080"/>
              <w:left w:val="single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Pr="00476925" w:rsidRDefault="00D65335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single" w:sz="4" w:space="0" w:color="808080"/>
            </w:tcBorders>
          </w:tcPr>
          <w:p w:rsidR="00D65335" w:rsidRDefault="00D65335" w:rsidP="00C20D8D"/>
        </w:tc>
      </w:tr>
      <w:tr w:rsidR="00D65335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D65335" w:rsidRDefault="00D65335" w:rsidP="00C20D8D"/>
        </w:tc>
      </w:tr>
      <w:tr w:rsidR="00D65335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D65335" w:rsidRDefault="00D65335" w:rsidP="00C20D8D"/>
        </w:tc>
      </w:tr>
      <w:tr w:rsidR="00D65335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D65335" w:rsidRDefault="00D65335" w:rsidP="00C20D8D"/>
        </w:tc>
      </w:tr>
      <w:tr w:rsidR="00D65335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D65335" w:rsidRDefault="00D65335" w:rsidP="00C20D8D"/>
        </w:tc>
      </w:tr>
      <w:tr w:rsidR="00D65335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D65335" w:rsidRDefault="00D65335" w:rsidP="00C20D8D"/>
        </w:tc>
      </w:tr>
      <w:tr w:rsidR="00D65335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D65335" w:rsidRDefault="00D65335" w:rsidP="00C20D8D"/>
        </w:tc>
      </w:tr>
      <w:tr w:rsidR="00D65335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D65335" w:rsidRDefault="00D65335" w:rsidP="00C20D8D"/>
        </w:tc>
      </w:tr>
      <w:tr w:rsidR="00D65335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D65335" w:rsidRDefault="00D65335" w:rsidP="00C20D8D"/>
        </w:tc>
      </w:tr>
      <w:tr w:rsidR="00D65335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D65335" w:rsidRDefault="00D65335" w:rsidP="00C20D8D"/>
        </w:tc>
      </w:tr>
      <w:tr w:rsidR="00D65335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D65335" w:rsidRDefault="00D65335" w:rsidP="00C20D8D"/>
        </w:tc>
      </w:tr>
      <w:tr w:rsidR="00D65335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D65335" w:rsidRDefault="00D65335" w:rsidP="00C20D8D"/>
        </w:tc>
      </w:tr>
      <w:tr w:rsidR="00D65335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D65335" w:rsidRDefault="00D65335" w:rsidP="00C20D8D"/>
        </w:tc>
      </w:tr>
      <w:tr w:rsidR="00D65335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D65335" w:rsidRDefault="00D65335" w:rsidP="00C20D8D"/>
        </w:tc>
      </w:tr>
      <w:tr w:rsidR="00D65335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D65335" w:rsidRDefault="00D65335" w:rsidP="00C20D8D"/>
        </w:tc>
      </w:tr>
      <w:tr w:rsidR="00D65335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D65335" w:rsidRDefault="00D65335" w:rsidP="00C20D8D"/>
        </w:tc>
      </w:tr>
      <w:tr w:rsidR="00D65335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D65335" w:rsidRDefault="00D65335" w:rsidP="00C20D8D"/>
        </w:tc>
      </w:tr>
      <w:tr w:rsidR="00D65335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D65335" w:rsidRDefault="00D65335" w:rsidP="00C20D8D"/>
        </w:tc>
      </w:tr>
      <w:tr w:rsidR="00D65335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D65335" w:rsidRDefault="00D65335" w:rsidP="00C20D8D"/>
        </w:tc>
      </w:tr>
      <w:tr w:rsidR="00D65335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single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single" w:sz="4" w:space="0" w:color="808080"/>
            </w:tcBorders>
          </w:tcPr>
          <w:p w:rsidR="00D65335" w:rsidRDefault="00D65335" w:rsidP="00C20D8D"/>
        </w:tc>
      </w:tr>
    </w:tbl>
    <w:p w:rsidR="00D65335" w:rsidRDefault="00D65335" w:rsidP="00D65335">
      <w:pPr>
        <w:jc w:val="left"/>
        <w:rPr>
          <w:rFonts w:hint="eastAsia"/>
          <w:color w:val="808080"/>
        </w:rPr>
      </w:pPr>
    </w:p>
    <w:tbl>
      <w:tblPr>
        <w:tblW w:w="0" w:type="auto"/>
        <w:tblBorders>
          <w:top w:val="dotted" w:sz="2" w:space="0" w:color="999999"/>
          <w:left w:val="dotted" w:sz="2" w:space="0" w:color="999999"/>
          <w:bottom w:val="dotted" w:sz="2" w:space="0" w:color="999999"/>
          <w:right w:val="dotted" w:sz="2" w:space="0" w:color="999999"/>
          <w:insideH w:val="dotted" w:sz="2" w:space="0" w:color="999999"/>
          <w:insideV w:val="dotted" w:sz="2" w:space="0" w:color="999999"/>
        </w:tblBorders>
        <w:tblLook w:val="01E0" w:firstRow="1" w:lastRow="1" w:firstColumn="1" w:lastColumn="1" w:noHBand="0" w:noVBand="0"/>
      </w:tblPr>
      <w:tblGrid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</w:tblGrid>
      <w:tr w:rsidR="00D65335" w:rsidTr="00C20D8D">
        <w:trPr>
          <w:trHeight w:hRule="exact" w:val="567"/>
        </w:trPr>
        <w:tc>
          <w:tcPr>
            <w:tcW w:w="227" w:type="dxa"/>
            <w:tcBorders>
              <w:top w:val="single" w:sz="4" w:space="0" w:color="808080"/>
              <w:left w:val="single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Pr="00476925" w:rsidRDefault="00D65335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single" w:sz="4" w:space="0" w:color="808080"/>
            </w:tcBorders>
          </w:tcPr>
          <w:p w:rsidR="00D65335" w:rsidRDefault="00D65335" w:rsidP="00C20D8D"/>
        </w:tc>
      </w:tr>
      <w:tr w:rsidR="00D65335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D65335" w:rsidRDefault="00D65335" w:rsidP="00C20D8D"/>
        </w:tc>
      </w:tr>
      <w:tr w:rsidR="00D65335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D65335" w:rsidRDefault="00D65335" w:rsidP="00C20D8D"/>
        </w:tc>
      </w:tr>
      <w:tr w:rsidR="00D65335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D65335" w:rsidRDefault="00D65335" w:rsidP="00C20D8D"/>
        </w:tc>
      </w:tr>
      <w:tr w:rsidR="00D65335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D65335" w:rsidRDefault="00D65335" w:rsidP="00C20D8D"/>
        </w:tc>
      </w:tr>
      <w:tr w:rsidR="00D65335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D65335" w:rsidRDefault="00D65335" w:rsidP="00C20D8D"/>
        </w:tc>
      </w:tr>
      <w:tr w:rsidR="00D65335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D65335" w:rsidRDefault="00D65335" w:rsidP="00C20D8D"/>
        </w:tc>
      </w:tr>
      <w:tr w:rsidR="00D65335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D65335" w:rsidRDefault="00D65335" w:rsidP="00C20D8D"/>
        </w:tc>
      </w:tr>
      <w:tr w:rsidR="00D65335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D65335" w:rsidRDefault="00D65335" w:rsidP="00C20D8D"/>
        </w:tc>
      </w:tr>
      <w:tr w:rsidR="00D65335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D65335" w:rsidRDefault="00D65335" w:rsidP="00C20D8D"/>
        </w:tc>
      </w:tr>
      <w:tr w:rsidR="00D65335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D65335" w:rsidRDefault="00D65335" w:rsidP="00C20D8D"/>
        </w:tc>
      </w:tr>
      <w:tr w:rsidR="00D65335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D65335" w:rsidRDefault="00D65335" w:rsidP="00C20D8D"/>
        </w:tc>
      </w:tr>
      <w:tr w:rsidR="00D65335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D65335" w:rsidRDefault="00D65335" w:rsidP="00C20D8D"/>
        </w:tc>
      </w:tr>
      <w:tr w:rsidR="00D65335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D65335" w:rsidRDefault="00D65335" w:rsidP="00C20D8D"/>
        </w:tc>
      </w:tr>
      <w:tr w:rsidR="00D65335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D65335" w:rsidRDefault="00D65335" w:rsidP="00C20D8D"/>
        </w:tc>
      </w:tr>
      <w:tr w:rsidR="00D65335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D65335" w:rsidRDefault="00D65335" w:rsidP="00C20D8D"/>
        </w:tc>
      </w:tr>
      <w:tr w:rsidR="00D65335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D65335" w:rsidRDefault="00D65335" w:rsidP="00C20D8D"/>
        </w:tc>
      </w:tr>
      <w:tr w:rsidR="00D65335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D65335" w:rsidRDefault="00D65335" w:rsidP="00C20D8D"/>
        </w:tc>
      </w:tr>
      <w:tr w:rsidR="00D65335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D65335" w:rsidRDefault="00D65335" w:rsidP="00C20D8D"/>
        </w:tc>
      </w:tr>
      <w:tr w:rsidR="00D65335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single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D65335" w:rsidRDefault="00D65335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single" w:sz="4" w:space="0" w:color="808080"/>
            </w:tcBorders>
          </w:tcPr>
          <w:p w:rsidR="00D65335" w:rsidRDefault="00D65335" w:rsidP="00C20D8D"/>
        </w:tc>
      </w:tr>
    </w:tbl>
    <w:p w:rsidR="00D65335" w:rsidRDefault="00D65335" w:rsidP="00D65335">
      <w:pPr>
        <w:jc w:val="left"/>
        <w:rPr>
          <w:color w:val="808080"/>
        </w:rPr>
      </w:pPr>
      <w:bookmarkStart w:id="0" w:name="_GoBack"/>
      <w:bookmarkEnd w:id="0"/>
    </w:p>
    <w:sectPr w:rsidR="00D65335" w:rsidSect="00AB1B33">
      <w:headerReference w:type="default" r:id="rId7"/>
      <w:pgSz w:w="10319" w:h="14572" w:code="13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9F" w:rsidRDefault="00EC7A9F" w:rsidP="00AB1B33">
      <w:r>
        <w:separator/>
      </w:r>
    </w:p>
  </w:endnote>
  <w:endnote w:type="continuationSeparator" w:id="0">
    <w:p w:rsidR="00EC7A9F" w:rsidRDefault="00EC7A9F" w:rsidP="00AB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9F" w:rsidRDefault="00EC7A9F" w:rsidP="00AB1B33">
      <w:r>
        <w:separator/>
      </w:r>
    </w:p>
  </w:footnote>
  <w:footnote w:type="continuationSeparator" w:id="0">
    <w:p w:rsidR="00EC7A9F" w:rsidRDefault="00EC7A9F" w:rsidP="00AB1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33" w:rsidRPr="006D42FB" w:rsidRDefault="00AB1B33" w:rsidP="00AB1B33">
    <w:pPr>
      <w:rPr>
        <w:sz w:val="20"/>
        <w:szCs w:val="20"/>
      </w:rPr>
    </w:pPr>
    <w:r w:rsidRPr="006D42FB">
      <w:rPr>
        <w:rFonts w:hint="eastAsia"/>
        <w:b/>
        <w:sz w:val="24"/>
      </w:rPr>
      <w:t>《公認指導者</w:t>
    </w:r>
    <w:r>
      <w:rPr>
        <w:rFonts w:hint="eastAsia"/>
        <w:b/>
        <w:sz w:val="24"/>
      </w:rPr>
      <w:t>Ｂ</w:t>
    </w:r>
    <w:r w:rsidRPr="006D42FB">
      <w:rPr>
        <w:rFonts w:hint="eastAsia"/>
        <w:b/>
        <w:sz w:val="24"/>
      </w:rPr>
      <w:t>指導員養成講習会</w:t>
    </w:r>
    <w:r w:rsidRPr="006D42FB">
      <w:rPr>
        <w:rFonts w:hint="eastAsia"/>
        <w:b/>
        <w:sz w:val="24"/>
      </w:rPr>
      <w:t xml:space="preserve"> </w:t>
    </w:r>
    <w:r w:rsidRPr="006D42FB">
      <w:rPr>
        <w:rFonts w:hint="eastAsia"/>
        <w:b/>
        <w:sz w:val="24"/>
      </w:rPr>
      <w:t>課題レポート》</w:t>
    </w:r>
    <w:r>
      <w:rPr>
        <w:rFonts w:hint="eastAsia"/>
        <w:sz w:val="20"/>
        <w:szCs w:val="20"/>
      </w:rPr>
      <w:t>提出日</w:t>
    </w:r>
    <w:r w:rsidR="003A36E7">
      <w:rPr>
        <w:rFonts w:hint="eastAsia"/>
        <w:sz w:val="20"/>
        <w:szCs w:val="20"/>
      </w:rPr>
      <w:t>令和元</w:t>
    </w:r>
    <w:r>
      <w:rPr>
        <w:rFonts w:hint="eastAsia"/>
        <w:sz w:val="20"/>
        <w:szCs w:val="20"/>
      </w:rPr>
      <w:t>年　　月　　日</w:t>
    </w:r>
  </w:p>
  <w:p w:rsidR="00AB1B33" w:rsidRDefault="00FC571E" w:rsidP="00AB1B33">
    <w:r>
      <w:rPr>
        <w:rFonts w:hint="eastAsia"/>
      </w:rPr>
      <w:t>３</w:t>
    </w:r>
    <w:r w:rsidR="00AB1B33">
      <w:rPr>
        <w:rFonts w:hint="eastAsia"/>
      </w:rPr>
      <w:t>．</w:t>
    </w:r>
    <w:r w:rsidRPr="00120381">
      <w:rPr>
        <w:rFonts w:ascii="ヒラギノ明朝 Pro W3" w:eastAsia="ヒラギノ明朝 Pro W3" w:hAnsi="ヒラギノ明朝 Pro W3" w:hint="eastAsia"/>
      </w:rPr>
      <w:t>柔道の科学（心理学・運動学）</w:t>
    </w:r>
  </w:p>
  <w:p w:rsidR="00AB1B33" w:rsidRDefault="00AB1B33" w:rsidP="00AB1B33">
    <w:r>
      <w:rPr>
        <w:rFonts w:hint="eastAsia"/>
      </w:rPr>
      <w:t xml:space="preserve">　　　　　　　　　　　</w:t>
    </w:r>
    <w:r w:rsidRPr="006D42FB">
      <w:rPr>
        <w:rFonts w:hint="eastAsia"/>
        <w:u w:val="single"/>
      </w:rPr>
      <w:t>所属、全柔連</w:t>
    </w:r>
    <w:r w:rsidR="009B0EB3">
      <w:rPr>
        <w:rFonts w:hint="eastAsia"/>
        <w:u w:val="single"/>
      </w:rPr>
      <w:t>ＩＤ</w:t>
    </w:r>
    <w:r w:rsidRPr="006D42FB">
      <w:rPr>
        <w:rFonts w:hint="eastAsia"/>
        <w:u w:val="single"/>
      </w:rPr>
      <w:t xml:space="preserve">、氏名　</w:t>
    </w:r>
    <w:r>
      <w:rPr>
        <w:rFonts w:hint="eastAsia"/>
        <w:u w:val="single"/>
      </w:rPr>
      <w:t xml:space="preserve">　　　</w:t>
    </w:r>
    <w:r w:rsidRPr="006D42FB">
      <w:rPr>
        <w:rFonts w:hint="eastAsia"/>
        <w:u w:val="single"/>
      </w:rPr>
      <w:t xml:space="preserve">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B33"/>
    <w:rsid w:val="00313E47"/>
    <w:rsid w:val="003A36E7"/>
    <w:rsid w:val="004579FB"/>
    <w:rsid w:val="00476925"/>
    <w:rsid w:val="005B2224"/>
    <w:rsid w:val="005E0D57"/>
    <w:rsid w:val="00871377"/>
    <w:rsid w:val="009B0EB3"/>
    <w:rsid w:val="00AB1B33"/>
    <w:rsid w:val="00BF4539"/>
    <w:rsid w:val="00C10CDD"/>
    <w:rsid w:val="00D65335"/>
    <w:rsid w:val="00E67375"/>
    <w:rsid w:val="00EC7A9F"/>
    <w:rsid w:val="00FC571E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1B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1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1B3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470;&#23822;&#30476;&#26580;&#36947;&#36899;&#30431;\AppData\Roaming\Microsoft\Templates\&#21407;&#31295;&#29992;&#32025;%20200&#2338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原稿用紙 200字.dot</Template>
  <TotalTime>1</TotalTime>
  <Pages>4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宮崎県柔道連盟</dc:creator>
  <cp:lastModifiedBy>宮崎県柔道連盟</cp:lastModifiedBy>
  <cp:revision>6</cp:revision>
  <cp:lastPrinted>2019-09-18T04:25:00Z</cp:lastPrinted>
  <dcterms:created xsi:type="dcterms:W3CDTF">2015-11-25T01:05:00Z</dcterms:created>
  <dcterms:modified xsi:type="dcterms:W3CDTF">2019-09-18T04:25:00Z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TC010571241041</vt:lpwstr>
  </property>
</Properties>
</file>