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41" w:rsidRDefault="00822D13" w:rsidP="00207319">
      <w:pPr>
        <w:spacing w:line="40" w:lineRule="exact"/>
      </w:pPr>
      <w:bookmarkStart w:id="0" w:name="_GoBack"/>
      <w:r>
        <w:rPr>
          <w:noProof/>
        </w:rPr>
        <w:pict>
          <v:group id="_x0000_s3661" style="position:absolute;left:0;text-align:left;margin-left:0;margin-top:0;width:510.4pt;height:708.65pt;z-index:1" coordorigin="851,1304" coordsize="10208,14173">
            <v:line id="_x0000_s3232" style="position:absolute;mso-position-horizontal-relative:margin;mso-position-vertical-relative:margin" from="908,1304" to="908,15477" strokecolor="#ddd" strokeweight=".25pt"/>
            <v:line id="_x0000_s3233" style="position:absolute;mso-position-horizontal-relative:margin;mso-position-vertical-relative:margin" from="964,1304" to="964,15477" strokecolor="#ddd" strokeweight=".25pt"/>
            <v:line id="_x0000_s3234" style="position:absolute;mso-position-horizontal-relative:margin;mso-position-vertical-relative:margin" from="1022,1304" to="1022,15477" strokecolor="#ddd" strokeweight=".25pt"/>
            <v:line id="_x0000_s3235" style="position:absolute;mso-position-horizontal-relative:margin;mso-position-vertical-relative:margin" from="1078,1304" to="1078,15477" strokecolor="#ddd" strokeweight=".25pt"/>
            <v:line id="_x0000_s3236" style="position:absolute;mso-position-horizontal-relative:margin;mso-position-vertical-relative:margin" from="1135,1304" to="1135,15477" strokecolor="silver" strokeweight=".5pt"/>
            <v:line id="_x0000_s3237" style="position:absolute;mso-position-horizontal-relative:margin;mso-position-vertical-relative:margin" from="1191,1304" to="1191,15477" strokecolor="#ddd" strokeweight=".25pt"/>
            <v:line id="_x0000_s3238" style="position:absolute;mso-position-horizontal-relative:margin;mso-position-vertical-relative:margin" from="1248,1304" to="1248,15477" strokecolor="#ddd" strokeweight=".25pt"/>
            <v:line id="_x0000_s3239" style="position:absolute;mso-position-horizontal-relative:margin;mso-position-vertical-relative:margin" from="1305,1304" to="1305,15477" strokecolor="#ddd" strokeweight=".25pt"/>
            <v:line id="_x0000_s3240" style="position:absolute;mso-position-horizontal-relative:margin;mso-position-vertical-relative:margin" from="1361,1304" to="1361,15477" strokecolor="#ddd" strokeweight=".25pt"/>
            <v:line id="_x0000_s3241" style="position:absolute;mso-position-horizontal-relative:margin;mso-position-vertical-relative:margin" from="1418,1304" to="1418,15477" strokecolor="#b2b2b2"/>
            <v:line id="_x0000_s3242" style="position:absolute;mso-position-horizontal-relative:margin;mso-position-vertical-relative:margin" from="1475,1304" to="1475,15477" strokecolor="#ddd" strokeweight=".25pt"/>
            <v:line id="_x0000_s3243" style="position:absolute;mso-position-horizontal-relative:margin;mso-position-vertical-relative:margin" from="1531,1304" to="1531,15477" strokecolor="#ddd" strokeweight=".25pt"/>
            <v:line id="_x0000_s3244" style="position:absolute;mso-position-horizontal-relative:margin;mso-position-vertical-relative:margin" from="1588,1304" to="1588,15477" strokecolor="#ddd" strokeweight=".25pt"/>
            <v:line id="_x0000_s3245" style="position:absolute;mso-position-horizontal-relative:margin;mso-position-vertical-relative:margin" from="1645,1304" to="1645,15477" strokecolor="#ddd" strokeweight=".25pt"/>
            <v:line id="_x0000_s3246" style="position:absolute;mso-position-horizontal-relative:margin;mso-position-vertical-relative:margin" from="1702,1304" to="1702,15477" strokecolor="silver" strokeweight=".5pt"/>
            <v:line id="_x0000_s3247" style="position:absolute;mso-position-horizontal-relative:margin;mso-position-vertical-relative:margin" from="1756,1304" to="1756,15477" strokecolor="#ddd" strokeweight=".25pt"/>
            <v:line id="_x0000_s3248" style="position:absolute;mso-position-horizontal-relative:margin;mso-position-vertical-relative:margin" from="1815,1304" to="1815,15477" strokecolor="#ddd" strokeweight=".25pt"/>
            <v:line id="_x0000_s3249" style="position:absolute;mso-position-horizontal-relative:margin;mso-position-vertical-relative:margin" from="1870,1304" to="1870,15477" strokecolor="#ddd" strokeweight=".25pt"/>
            <v:line id="_x0000_s3250" style="position:absolute;mso-position-horizontal-relative:margin;mso-position-vertical-relative:margin" from="1928,1304" to="1928,15477" strokecolor="#ddd" strokeweight=".25pt"/>
            <v:line id="_x0000_s3251" style="position:absolute;mso-position-horizontal-relative:margin;mso-position-vertical-relative:margin" from="1983,1304" to="1983,15477" strokecolor="#b2b2b2"/>
            <v:line id="_x0000_s3252" style="position:absolute;mso-position-horizontal-relative:margin;mso-position-vertical-relative:margin" from="851,1363" to="11056,1363" strokecolor="#ddd" strokeweight=".25pt"/>
            <v:line id="_x0000_s3253" style="position:absolute;mso-position-horizontal-relative:margin;mso-position-vertical-relative:margin" from="851,1419" to="11056,1419" strokecolor="#ddd" strokeweight=".25pt"/>
            <v:line id="_x0000_s3254" style="position:absolute;mso-position-horizontal-relative:margin;mso-position-vertical-relative:margin" from="851,1533" to="11056,1533" strokecolor="#ddd" strokeweight=".25pt"/>
            <v:line id="_x0000_s3255" style="position:absolute;mso-position-horizontal-relative:margin;mso-position-vertical-relative:margin" from="851,1590" to="11056,1590" strokecolor="silver" strokeweight=".5pt"/>
            <v:line id="_x0000_s3256" style="position:absolute;mso-position-horizontal-relative:margin;mso-position-vertical-relative:margin" from="851,1476" to="11056,1476" strokecolor="#ddd" strokeweight=".25pt"/>
            <v:line id="_x0000_s3257" style="position:absolute;mso-position-horizontal-relative:margin;mso-position-vertical-relative:margin" from="851,1646" to="11056,1646" strokecolor="#ddd" strokeweight=".25pt"/>
            <v:line id="_x0000_s3258" style="position:absolute;mso-position-horizontal-relative:margin;mso-position-vertical-relative:margin" from="851,1703" to="11056,1703" strokecolor="#ddd" strokeweight=".25pt"/>
            <v:line id="_x0000_s3259" style="position:absolute;mso-position-horizontal-relative:margin;mso-position-vertical-relative:margin" from="851,1816" to="11056,1816" strokecolor="#ddd" strokeweight=".25pt"/>
            <v:line id="_x0000_s3260" style="position:absolute;mso-position-horizontal-relative:margin;mso-position-vertical-relative:margin" from="851,1873" to="11056,1873" strokecolor="#b2b2b2"/>
            <v:line id="_x0000_s3261" style="position:absolute;mso-position-horizontal-relative:margin;mso-position-vertical-relative:margin" from="851,1760" to="11056,1760" strokecolor="#ddd" strokeweight=".25pt"/>
            <v:line id="_x0000_s3262" style="position:absolute;mso-position-horizontal-relative:margin;mso-position-vertical-relative:margin" from="851,1928" to="11056,1928" strokecolor="#ddd" strokeweight=".25pt"/>
            <v:line id="_x0000_s3263" style="position:absolute;mso-position-horizontal-relative:margin;mso-position-vertical-relative:margin" from="851,1984" to="11056,1984" strokecolor="#ddd" strokeweight=".25pt"/>
            <v:line id="_x0000_s3264" style="position:absolute;mso-position-horizontal-relative:margin;mso-position-vertical-relative:margin" from="851,2098" to="11056,2098" strokecolor="#ddd" strokeweight=".25pt"/>
            <v:line id="_x0000_s3265" style="position:absolute;mso-position-horizontal-relative:margin;mso-position-vertical-relative:margin" from="851,2155" to="11056,2155" strokecolor="silver" strokeweight=".5pt"/>
            <v:line id="_x0000_s3266" style="position:absolute;mso-position-horizontal-relative:margin;mso-position-vertical-relative:margin" from="851,2041" to="11056,2041" strokecolor="#ddd" strokeweight=".25pt"/>
            <v:line id="_x0000_s3267" style="position:absolute;mso-position-horizontal-relative:margin;mso-position-vertical-relative:margin" from="851,2211" to="11056,2211" strokecolor="#ddd" strokeweight=".25pt"/>
            <v:line id="_x0000_s3268" style="position:absolute;mso-position-horizontal-relative:margin;mso-position-vertical-relative:margin" from="851,2268" to="11056,2268" strokecolor="#ddd" strokeweight=".25pt"/>
            <v:line id="_x0000_s3269" style="position:absolute;mso-position-horizontal-relative:margin;mso-position-vertical-relative:margin" from="851,2381" to="11056,2381" strokecolor="#ddd" strokeweight=".25pt"/>
            <v:line id="_x0000_s3270" style="position:absolute;mso-position-horizontal-relative:margin;mso-position-vertical-relative:margin" from="851,2438" to="11056,2438" strokecolor="#b2b2b2"/>
            <v:line id="_x0000_s3271" style="position:absolute;mso-position-horizontal-relative:margin;mso-position-vertical-relative:margin" from="851,2325" to="11056,2325" strokecolor="#ddd" strokeweight=".25pt"/>
            <v:line id="_x0000_s3272" style="position:absolute;mso-position-horizontal-relative:margin;mso-position-vertical-relative:margin" from="851,2495" to="11056,2495" strokecolor="#ddd" strokeweight=".25pt"/>
            <v:line id="_x0000_s3273" style="position:absolute;mso-position-horizontal-relative:margin;mso-position-vertical-relative:margin" from="851,2551" to="11056,2551" strokecolor="#ddd" strokeweight=".25pt"/>
            <v:line id="_x0000_s3274" style="position:absolute;mso-position-horizontal-relative:margin;mso-position-vertical-relative:margin" from="851,2665" to="11056,2665" strokecolor="#ddd" strokeweight=".25pt"/>
            <v:line id="_x0000_s3275" style="position:absolute;mso-position-horizontal-relative:margin;mso-position-vertical-relative:margin" from="851,2722" to="11056,2722" strokecolor="silver" strokeweight=".5pt"/>
            <v:line id="_x0000_s3276" style="position:absolute;mso-position-horizontal-relative:margin;mso-position-vertical-relative:margin" from="851,2608" to="11056,2608" strokecolor="#ddd" strokeweight=".25pt"/>
            <v:line id="_x0000_s3277" style="position:absolute;mso-position-horizontal-relative:margin;mso-position-vertical-relative:margin" from="851,2778" to="11056,2778" strokecolor="#ddd" strokeweight=".25pt"/>
            <v:line id="_x0000_s3278" style="position:absolute;mso-position-horizontal-relative:margin;mso-position-vertical-relative:margin" from="851,2835" to="11056,2835" strokecolor="#ddd" strokeweight=".25pt"/>
            <v:line id="_x0000_s3279" style="position:absolute;mso-position-horizontal-relative:margin;mso-position-vertical-relative:margin" from="851,2948" to="11056,2948" strokecolor="#ddd" strokeweight=".25pt"/>
            <v:line id="_x0000_s3280" style="position:absolute;mso-position-horizontal-relative:margin;mso-position-vertical-relative:margin" from="851,3005" to="11056,3005" strokecolor="#b2b2b2"/>
            <v:line id="_x0000_s3281" style="position:absolute;mso-position-horizontal-relative:margin;mso-position-vertical-relative:margin" from="851,2892" to="11056,2892" strokecolor="#ddd" strokeweight=".25pt"/>
            <v:line id="_x0000_s3282" style="position:absolute;mso-position-horizontal-relative:margin;mso-position-vertical-relative:margin" from="851,3062" to="11056,3062" strokecolor="#ddd" strokeweight=".25pt"/>
            <v:line id="_x0000_s3283" style="position:absolute;mso-position-horizontal-relative:margin;mso-position-vertical-relative:margin" from="851,3118" to="11056,3118" strokecolor="#ddd" strokeweight=".25pt"/>
            <v:line id="_x0000_s3284" style="position:absolute;mso-position-horizontal-relative:margin;mso-position-vertical-relative:margin" from="851,3232" to="11056,3232" strokecolor="#ddd" strokeweight=".25pt"/>
            <v:line id="_x0000_s3285" style="position:absolute;mso-position-horizontal-relative:margin;mso-position-vertical-relative:margin" from="851,3289" to="11056,3289" strokecolor="silver" strokeweight=".5pt"/>
            <v:line id="_x0000_s3286" style="position:absolute;mso-position-horizontal-relative:margin;mso-position-vertical-relative:margin" from="851,3175" to="11056,3175" strokecolor="#ddd" strokeweight=".25pt"/>
            <v:line id="_x0000_s3287" style="position:absolute;mso-position-horizontal-relative:margin;mso-position-vertical-relative:margin" from="851,3345" to="11056,3345" strokecolor="#ddd" strokeweight=".25pt"/>
            <v:line id="_x0000_s3288" style="position:absolute;mso-position-horizontal-relative:margin;mso-position-vertical-relative:margin" from="851,3402" to="11056,3402" strokecolor="#ddd" strokeweight=".25pt"/>
            <v:line id="_x0000_s3289" style="position:absolute;mso-position-horizontal-relative:margin;mso-position-vertical-relative:margin" from="851,3515" to="11056,3515" strokecolor="#ddd" strokeweight=".25pt"/>
            <v:line id="_x0000_s3290" style="position:absolute;mso-position-horizontal-relative:margin;mso-position-vertical-relative:margin" from="851,3572" to="11056,3572" strokecolor="#b2b2b2"/>
            <v:line id="_x0000_s3291" style="position:absolute;mso-position-horizontal-relative:margin;mso-position-vertical-relative:margin" from="851,3459" to="11056,3459" strokecolor="#ddd" strokeweight=".25pt"/>
            <v:line id="_x0000_s3292" style="position:absolute;mso-position-horizontal-relative:margin;mso-position-vertical-relative:margin" from="851,3629" to="11056,3629" strokecolor="#ddd" strokeweight=".25pt"/>
            <v:line id="_x0000_s3293" style="position:absolute;mso-position-horizontal-relative:margin;mso-position-vertical-relative:margin" from="851,3685" to="11056,3685" strokecolor="#ddd" strokeweight=".25pt"/>
            <v:line id="_x0000_s3294" style="position:absolute;mso-position-horizontal-relative:margin;mso-position-vertical-relative:margin" from="851,3799" to="11056,3799" strokecolor="#ddd" strokeweight=".25pt"/>
            <v:line id="_x0000_s3295" style="position:absolute;mso-position-horizontal-relative:margin;mso-position-vertical-relative:margin" from="851,3856" to="11056,3856" strokecolor="silver" strokeweight=".5pt"/>
            <v:line id="_x0000_s3296" style="position:absolute;mso-position-horizontal-relative:margin;mso-position-vertical-relative:margin" from="851,3742" to="11056,3742" strokecolor="#ddd" strokeweight=".25pt"/>
            <v:line id="_x0000_s3297" style="position:absolute;mso-position-horizontal-relative:margin;mso-position-vertical-relative:margin" from="851,3912" to="11056,3912" strokecolor="#ddd" strokeweight=".25pt"/>
            <v:line id="_x0000_s3298" style="position:absolute;mso-position-horizontal-relative:margin;mso-position-vertical-relative:margin" from="851,3969" to="11056,3969" strokecolor="#ddd" strokeweight=".25pt"/>
            <v:line id="_x0000_s3299" style="position:absolute;mso-position-horizontal-relative:margin;mso-position-vertical-relative:margin" from="851,4082" to="11056,4082" strokecolor="#ddd" strokeweight=".25pt"/>
            <v:line id="_x0000_s3300" style="position:absolute;mso-position-horizontal-relative:margin;mso-position-vertical-relative:margin" from="851,4139" to="11056,4139" strokecolor="#b2b2b2"/>
            <v:line id="_x0000_s3301" style="position:absolute;mso-position-horizontal-relative:margin;mso-position-vertical-relative:margin" from="851,4026" to="11056,4026" strokecolor="#ddd" strokeweight=".25pt"/>
            <v:line id="_x0000_s3302" style="position:absolute;mso-position-horizontal-relative:margin;mso-position-vertical-relative:margin" from="851,4196" to="11056,4196" strokecolor="#ddd" strokeweight=".25pt"/>
            <v:line id="_x0000_s3303" style="position:absolute;mso-position-horizontal-relative:margin;mso-position-vertical-relative:margin" from="851,4252" to="11056,4252" strokecolor="#ddd" strokeweight=".25pt"/>
            <v:line id="_x0000_s3304" style="position:absolute;mso-position-horizontal-relative:margin;mso-position-vertical-relative:margin" from="851,4366" to="11056,4366" strokecolor="#ddd" strokeweight=".25pt"/>
            <v:line id="_x0000_s3305" style="position:absolute;mso-position-horizontal-relative:margin;mso-position-vertical-relative:margin" from="851,4423" to="11056,4423" strokecolor="silver" strokeweight=".5pt"/>
            <v:line id="_x0000_s3306" style="position:absolute;mso-position-horizontal-relative:margin;mso-position-vertical-relative:margin" from="851,4309" to="11056,4309" strokecolor="#ddd" strokeweight=".25pt"/>
            <v:line id="_x0000_s3307" style="position:absolute;mso-position-horizontal-relative:margin;mso-position-vertical-relative:margin" from="851,4479" to="11056,4479" strokecolor="#ddd" strokeweight=".25pt"/>
            <v:line id="_x0000_s3308" style="position:absolute;mso-position-horizontal-relative:margin;mso-position-vertical-relative:margin" from="851,4536" to="11056,4536" strokecolor="#ddd" strokeweight=".25pt"/>
            <v:line id="_x0000_s3309" style="position:absolute;mso-position-horizontal-relative:margin;mso-position-vertical-relative:margin" from="851,4649" to="11056,4649" strokecolor="#ddd" strokeweight=".25pt"/>
            <v:line id="_x0000_s3310" style="position:absolute;mso-position-horizontal-relative:margin;mso-position-vertical-relative:margin" from="851,4706" to="11056,4706" strokecolor="#b2b2b2"/>
            <v:line id="_x0000_s3311" style="position:absolute;mso-position-horizontal-relative:margin;mso-position-vertical-relative:margin" from="851,4593" to="11056,4593" strokecolor="#ddd" strokeweight=".25pt"/>
            <v:line id="_x0000_s3312" style="position:absolute;mso-position-horizontal-relative:margin;mso-position-vertical-relative:margin" from="851,4763" to="11056,4763" strokecolor="#ddd" strokeweight=".25pt"/>
            <v:line id="_x0000_s3313" style="position:absolute;mso-position-horizontal-relative:margin;mso-position-vertical-relative:margin" from="851,4819" to="11056,4819" strokecolor="#ddd" strokeweight=".25pt"/>
            <v:line id="_x0000_s3314" style="position:absolute;mso-position-horizontal-relative:margin;mso-position-vertical-relative:margin" from="851,4933" to="11056,4933" strokecolor="#ddd" strokeweight=".25pt"/>
            <v:line id="_x0000_s3315" style="position:absolute;mso-position-horizontal-relative:margin;mso-position-vertical-relative:margin" from="851,4990" to="11056,4990" strokecolor="silver" strokeweight=".5pt"/>
            <v:line id="_x0000_s3316" style="position:absolute;mso-position-horizontal-relative:margin;mso-position-vertical-relative:margin" from="851,4876" to="11056,4876" strokecolor="#ddd" strokeweight=".25pt"/>
            <v:line id="_x0000_s3317" style="position:absolute;mso-position-horizontal-relative:margin;mso-position-vertical-relative:margin" from="851,5046" to="11056,5046" strokecolor="#ddd" strokeweight=".25pt"/>
            <v:line id="_x0000_s3318" style="position:absolute;mso-position-horizontal-relative:margin;mso-position-vertical-relative:margin" from="851,5103" to="11056,5103" strokecolor="#ddd" strokeweight=".25pt"/>
            <v:line id="_x0000_s3319" style="position:absolute;mso-position-horizontal-relative:margin;mso-position-vertical-relative:margin" from="851,5216" to="11056,5216" strokecolor="#ddd" strokeweight=".25pt"/>
            <v:line id="_x0000_s3320" style="position:absolute;mso-position-horizontal-relative:margin;mso-position-vertical-relative:margin" from="851,5273" to="11056,5273" strokecolor="#b2b2b2"/>
            <v:line id="_x0000_s3321" style="position:absolute;mso-position-horizontal-relative:margin;mso-position-vertical-relative:margin" from="851,5160" to="11056,5160" strokecolor="#ddd" strokeweight=".25pt"/>
            <v:line id="_x0000_s3322" style="position:absolute;mso-position-horizontal-relative:margin;mso-position-vertical-relative:margin" from="851,5330" to="11056,5330" strokecolor="#ddd" strokeweight=".25pt"/>
            <v:line id="_x0000_s3323" style="position:absolute;mso-position-horizontal-relative:margin;mso-position-vertical-relative:margin" from="851,5386" to="11056,5386" strokecolor="#ddd" strokeweight=".25pt"/>
            <v:line id="_x0000_s3324" style="position:absolute;mso-position-horizontal-relative:margin;mso-position-vertical-relative:margin" from="851,5500" to="11056,5500" strokecolor="#ddd" strokeweight=".25pt"/>
            <v:line id="_x0000_s3325" style="position:absolute;mso-position-horizontal-relative:margin;mso-position-vertical-relative:margin" from="851,5557" to="11056,5557" strokecolor="silver" strokeweight=".5pt"/>
            <v:line id="_x0000_s3326" style="position:absolute;mso-position-horizontal-relative:margin;mso-position-vertical-relative:margin" from="851,5443" to="11056,5443" strokecolor="#ddd" strokeweight=".25pt"/>
            <v:line id="_x0000_s3327" style="position:absolute;mso-position-horizontal-relative:margin;mso-position-vertical-relative:margin" from="851,5613" to="11056,5613" strokecolor="#ddd" strokeweight=".25pt"/>
            <v:line id="_x0000_s3328" style="position:absolute;mso-position-horizontal-relative:margin;mso-position-vertical-relative:margin" from="851,5670" to="11056,5670" strokecolor="#ddd" strokeweight=".25pt"/>
            <v:line id="_x0000_s3329" style="position:absolute;mso-position-horizontal-relative:margin;mso-position-vertical-relative:margin" from="851,5783" to="11056,5783" strokecolor="#ddd" strokeweight=".25pt"/>
            <v:line id="_x0000_s3330" style="position:absolute;mso-position-horizontal-relative:margin;mso-position-vertical-relative:margin" from="851,5840" to="11056,5840" strokecolor="#b2b2b2"/>
            <v:line id="_x0000_s3331" style="position:absolute;mso-position-horizontal-relative:margin;mso-position-vertical-relative:margin" from="851,5727" to="11056,5727" strokecolor="#ddd" strokeweight=".25pt"/>
            <v:line id="_x0000_s3332" style="position:absolute;mso-position-horizontal-relative:margin;mso-position-vertical-relative:margin" from="851,5897" to="11056,5897" strokecolor="#ddd" strokeweight=".25pt"/>
            <v:line id="_x0000_s3333" style="position:absolute;mso-position-horizontal-relative:margin;mso-position-vertical-relative:margin" from="851,5953" to="11056,5953" strokecolor="#ddd" strokeweight=".25pt"/>
            <v:line id="_x0000_s3334" style="position:absolute;mso-position-horizontal-relative:margin;mso-position-vertical-relative:margin" from="851,6067" to="11056,6067" strokecolor="#ddd" strokeweight=".25pt"/>
            <v:line id="_x0000_s3335" style="position:absolute;mso-position-horizontal-relative:margin;mso-position-vertical-relative:margin" from="851,6124" to="11056,6124" strokecolor="silver" strokeweight=".5pt"/>
            <v:line id="_x0000_s3336" style="position:absolute;mso-position-horizontal-relative:margin;mso-position-vertical-relative:margin" from="851,6010" to="11056,6010" strokecolor="#ddd" strokeweight=".25pt"/>
            <v:line id="_x0000_s3337" style="position:absolute;mso-position-horizontal-relative:margin;mso-position-vertical-relative:margin" from="851,6180" to="11056,6180" strokecolor="#ddd" strokeweight=".25pt"/>
            <v:line id="_x0000_s3338" style="position:absolute;mso-position-horizontal-relative:margin;mso-position-vertical-relative:margin" from="851,6237" to="11056,6237" strokecolor="#ddd" strokeweight=".25pt"/>
            <v:line id="_x0000_s3339" style="position:absolute;mso-position-horizontal-relative:margin;mso-position-vertical-relative:margin" from="851,6350" to="11056,6350" strokecolor="#ddd" strokeweight=".25pt"/>
            <v:line id="_x0000_s3340" style="position:absolute;mso-position-horizontal-relative:margin;mso-position-vertical-relative:margin" from="851,6407" to="11056,6407" strokecolor="#b2b2b2"/>
            <v:line id="_x0000_s3341" style="position:absolute;mso-position-horizontal-relative:margin;mso-position-vertical-relative:margin" from="851,6294" to="11056,6294" strokecolor="#ddd" strokeweight=".25pt"/>
            <v:line id="_x0000_s3342" style="position:absolute;mso-position-horizontal-relative:margin;mso-position-vertical-relative:margin" from="851,6464" to="11056,6464" strokecolor="#ddd" strokeweight=".25pt"/>
            <v:line id="_x0000_s3343" style="position:absolute;mso-position-horizontal-relative:margin;mso-position-vertical-relative:margin" from="851,6520" to="11056,6520" strokecolor="#ddd" strokeweight=".25pt"/>
            <v:line id="_x0000_s3344" style="position:absolute;mso-position-horizontal-relative:margin;mso-position-vertical-relative:margin" from="851,6634" to="11056,6634" strokecolor="#ddd" strokeweight=".25pt"/>
            <v:line id="_x0000_s3345" style="position:absolute;mso-position-horizontal-relative:margin;mso-position-vertical-relative:margin" from="851,6691" to="11056,6691" strokecolor="silver" strokeweight=".5pt"/>
            <v:line id="_x0000_s3346" style="position:absolute;mso-position-horizontal-relative:margin;mso-position-vertical-relative:margin" from="851,6577" to="11056,6577" strokecolor="#ddd" strokeweight=".25pt"/>
            <v:line id="_x0000_s3347" style="position:absolute;mso-position-horizontal-relative:margin;mso-position-vertical-relative:margin" from="851,6747" to="11056,6747" strokecolor="#ddd" strokeweight=".25pt"/>
            <v:line id="_x0000_s3348" style="position:absolute;mso-position-horizontal-relative:margin;mso-position-vertical-relative:margin" from="851,6804" to="11056,6804" strokecolor="#ddd" strokeweight=".25pt"/>
            <v:line id="_x0000_s3349" style="position:absolute;mso-position-horizontal-relative:margin;mso-position-vertical-relative:margin" from="851,6917" to="11056,6917" strokecolor="#ddd" strokeweight=".25pt"/>
            <v:line id="_x0000_s3350" style="position:absolute;mso-position-horizontal-relative:margin;mso-position-vertical-relative:margin" from="851,6974" to="11056,6974" strokecolor="#b2b2b2"/>
            <v:line id="_x0000_s3351" style="position:absolute;mso-position-horizontal-relative:margin;mso-position-vertical-relative:margin" from="851,6861" to="11056,6861" strokecolor="#ddd" strokeweight=".25pt"/>
            <v:line id="_x0000_s3352" style="position:absolute;mso-position-horizontal-relative:margin;mso-position-vertical-relative:margin" from="851,7031" to="11056,7031" strokecolor="#ddd" strokeweight=".25pt"/>
            <v:line id="_x0000_s3353" style="position:absolute;mso-position-horizontal-relative:margin;mso-position-vertical-relative:margin" from="851,7087" to="11056,7087" strokecolor="#ddd" strokeweight=".25pt"/>
            <v:line id="_x0000_s3354" style="position:absolute;mso-position-horizontal-relative:margin;mso-position-vertical-relative:margin" from="851,7204" to="11056,7204" strokecolor="#ddd" strokeweight=".25pt"/>
            <v:line id="_x0000_s3355" style="position:absolute;mso-position-horizontal-relative:margin;mso-position-vertical-relative:margin" from="851,7258" to="11056,7258" strokecolor="silver" strokeweight=".5pt"/>
            <v:line id="_x0000_s3356" style="position:absolute;mso-position-horizontal-relative:margin;mso-position-vertical-relative:margin" from="851,7147" to="11056,7147" strokecolor="#ddd" strokeweight=".25pt"/>
            <v:line id="_x0000_s3357" style="position:absolute;mso-position-horizontal-relative:margin;mso-position-vertical-relative:margin" from="851,7314" to="11056,7314" strokecolor="#ddd" strokeweight=".25pt"/>
            <v:line id="_x0000_s3358" style="position:absolute;mso-position-horizontal-relative:margin;mso-position-vertical-relative:margin" from="851,7374" to="11056,7374" strokecolor="#ddd" strokeweight=".25pt"/>
            <v:line id="_x0000_s3359" style="position:absolute;mso-position-horizontal-relative:margin;mso-position-vertical-relative:margin" from="851,7487" to="11056,7487" strokecolor="#ddd" strokeweight=".25pt"/>
            <v:line id="_x0000_s3360" style="position:absolute;mso-position-horizontal-relative:margin;mso-position-vertical-relative:margin" from="851,7541" to="11056,7541" strokecolor="#b2b2b2"/>
            <v:line id="_x0000_s3361" style="position:absolute;mso-position-horizontal-relative:margin;mso-position-vertical-relative:margin" from="851,7431" to="11056,7431" strokecolor="#ddd" strokeweight=".25pt"/>
            <v:line id="_x0000_s3362" style="position:absolute;mso-position-horizontal-relative:margin;mso-position-vertical-relative:margin" from="851,7598" to="11056,7598" strokecolor="#ddd" strokeweight=".25pt"/>
            <v:line id="_x0000_s3363" style="position:absolute;mso-position-horizontal-relative:margin;mso-position-vertical-relative:margin" from="851,7654" to="11056,7654" strokecolor="#ddd" strokeweight=".25pt"/>
            <v:line id="_x0000_s3364" style="position:absolute;mso-position-horizontal-relative:margin;mso-position-vertical-relative:margin" from="851,7768" to="11056,7768" strokecolor="#ddd" strokeweight=".25pt"/>
            <v:line id="_x0000_s3365" style="position:absolute;mso-position-horizontal-relative:margin;mso-position-vertical-relative:margin" from="851,7825" to="11056,7825" strokecolor="silver" strokeweight=".5pt"/>
            <v:line id="_x0000_s3366" style="position:absolute;mso-position-horizontal-relative:margin;mso-position-vertical-relative:margin" from="851,7711" to="11056,7711" strokecolor="#ddd" strokeweight=".25pt"/>
            <v:line id="_x0000_s3367" style="position:absolute;mso-position-horizontal-relative:margin;mso-position-vertical-relative:margin" from="851,7887" to="11056,7887" strokecolor="#ddd" strokeweight=".25pt"/>
            <v:line id="_x0000_s3368" style="position:absolute;mso-position-horizontal-relative:margin;mso-position-vertical-relative:margin" from="851,7944" to="11056,7944" strokecolor="#ddd" strokeweight=".25pt"/>
            <v:line id="_x0000_s3369" style="position:absolute;mso-position-horizontal-relative:margin;mso-position-vertical-relative:margin" from="851,8057" to="11056,8057" strokecolor="#ddd" strokeweight=".25pt"/>
            <v:line id="_x0000_s3370" style="position:absolute;mso-position-horizontal-relative:margin;mso-position-vertical-relative:margin" from="851,8108" to="11056,8108" strokecolor="#b2b2b2"/>
            <v:line id="_x0000_s3371" style="position:absolute;mso-position-horizontal-relative:margin;mso-position-vertical-relative:margin" from="851,8001" to="11056,8001" strokecolor="#ddd" strokeweight=".25pt"/>
            <v:line id="_x0000_s3372" style="position:absolute;mso-position-horizontal-relative:margin;mso-position-vertical-relative:margin" from="851,8165" to="11056,8165" strokecolor="#ddd" strokeweight=".25pt"/>
            <v:line id="_x0000_s3373" style="position:absolute;mso-position-horizontal-relative:margin;mso-position-vertical-relative:margin" from="851,8221" to="11056,8221" strokecolor="#ddd" strokeweight=".25pt"/>
            <v:line id="_x0000_s3374" style="position:absolute;mso-position-horizontal-relative:margin;mso-position-vertical-relative:margin" from="851,8335" to="11056,8335" strokecolor="#ddd" strokeweight=".25pt"/>
            <v:line id="_x0000_s3375" style="position:absolute;mso-position-horizontal-relative:margin;mso-position-vertical-relative:margin" from="851,8392" to="11056,8392" strokecolor="silver" strokeweight=".5pt"/>
            <v:line id="_x0000_s3376" style="position:absolute;mso-position-horizontal-relative:margin;mso-position-vertical-relative:margin" from="851,8278" to="11056,8278" strokecolor="#ddd" strokeweight=".25pt"/>
            <v:line id="_x0000_s3377" style="position:absolute;mso-position-horizontal-relative:margin;mso-position-vertical-relative:margin" from="851,8448" to="11056,8448" strokecolor="#ddd" strokeweight=".25pt"/>
            <v:line id="_x0000_s3378" style="position:absolute;mso-position-horizontal-relative:margin;mso-position-vertical-relative:margin" from="851,8505" to="11056,8505" strokecolor="#ddd" strokeweight=".25pt"/>
            <v:line id="_x0000_s3379" style="position:absolute;mso-position-horizontal-relative:margin;mso-position-vertical-relative:margin" from="851,8618" to="11056,8618" strokecolor="#ddd" strokeweight=".25pt"/>
            <v:line id="_x0000_s3380" style="position:absolute;mso-position-horizontal-relative:margin;mso-position-vertical-relative:margin" from="851,8675" to="11056,8675" strokecolor="#b2b2b2"/>
            <v:line id="_x0000_s3381" style="position:absolute;mso-position-horizontal-relative:margin;mso-position-vertical-relative:margin" from="851,8562" to="11056,8562" strokecolor="#ddd" strokeweight=".25pt"/>
            <v:line id="_x0000_s3382" style="position:absolute;mso-position-horizontal-relative:margin;mso-position-vertical-relative:margin" from="851,8732" to="11056,8732" strokecolor="#ddd" strokeweight=".25pt"/>
            <v:line id="_x0000_s3383" style="position:absolute;mso-position-horizontal-relative:margin;mso-position-vertical-relative:margin" from="851,8788" to="11056,8788" strokecolor="#ddd" strokeweight=".25pt"/>
            <v:line id="_x0000_s3384" style="position:absolute;mso-position-horizontal-relative:margin;mso-position-vertical-relative:margin" from="851,8902" to="11056,8902" strokecolor="#ddd" strokeweight=".25pt"/>
            <v:line id="_x0000_s3385" style="position:absolute;mso-position-horizontal-relative:margin;mso-position-vertical-relative:margin" from="851,8959" to="11056,8959" strokecolor="silver" strokeweight=".5pt"/>
            <v:line id="_x0000_s3386" style="position:absolute;mso-position-horizontal-relative:margin;mso-position-vertical-relative:margin" from="851,8845" to="11056,8845" strokecolor="#ddd" strokeweight=".25pt"/>
            <v:line id="_x0000_s3387" style="position:absolute;mso-position-horizontal-relative:margin;mso-position-vertical-relative:margin" from="851,9015" to="11056,9015" strokecolor="#ddd" strokeweight=".25pt"/>
            <v:line id="_x0000_s3388" style="position:absolute;mso-position-horizontal-relative:margin;mso-position-vertical-relative:margin" from="851,9072" to="11056,9072" strokecolor="#ddd" strokeweight=".25pt"/>
            <v:line id="_x0000_s3389" style="position:absolute;mso-position-horizontal-relative:margin;mso-position-vertical-relative:margin" from="851,9185" to="11056,9185" strokecolor="#ddd" strokeweight=".25pt"/>
            <v:line id="_x0000_s3390" style="position:absolute;mso-position-horizontal-relative:margin;mso-position-vertical-relative:margin" from="851,9242" to="11056,9242" strokecolor="#b2b2b2"/>
            <v:line id="_x0000_s3391" style="position:absolute;mso-position-horizontal-relative:margin;mso-position-vertical-relative:margin" from="851,9129" to="11056,9129" strokecolor="#ddd" strokeweight=".25pt"/>
            <v:line id="_x0000_s3392" style="position:absolute;mso-position-horizontal-relative:margin;mso-position-vertical-relative:margin" from="851,9299" to="11056,9299" strokecolor="#ddd" strokeweight=".25pt"/>
            <v:line id="_x0000_s3393" style="position:absolute;mso-position-horizontal-relative:margin;mso-position-vertical-relative:margin" from="851,9355" to="11056,9355" strokecolor="#ddd" strokeweight=".25pt"/>
            <v:line id="_x0000_s3394" style="position:absolute;mso-position-horizontal-relative:margin;mso-position-vertical-relative:margin" from="851,9469" to="11056,9469" strokecolor="#ddd" strokeweight=".25pt"/>
            <v:line id="_x0000_s3395" style="position:absolute;mso-position-horizontal-relative:margin;mso-position-vertical-relative:margin" from="851,9526" to="11056,9526" strokecolor="silver" strokeweight=".5pt"/>
            <v:line id="_x0000_s3396" style="position:absolute;mso-position-horizontal-relative:margin;mso-position-vertical-relative:margin" from="851,9412" to="11056,9412" strokecolor="#ddd" strokeweight=".25pt"/>
            <v:line id="_x0000_s3397" style="position:absolute;mso-position-horizontal-relative:margin;mso-position-vertical-relative:margin" from="851,9582" to="11056,9582" strokecolor="#ddd" strokeweight=".25pt"/>
            <v:line id="_x0000_s3398" style="position:absolute;mso-position-horizontal-relative:margin;mso-position-vertical-relative:margin" from="851,9639" to="11056,9639" strokecolor="#ddd" strokeweight=".25pt"/>
            <v:line id="_x0000_s3399" style="position:absolute;mso-position-horizontal-relative:margin;mso-position-vertical-relative:margin" from="851,9752" to="11056,9752" strokecolor="#ddd" strokeweight=".25pt"/>
            <v:line id="_x0000_s3400" style="position:absolute;mso-position-horizontal-relative:margin;mso-position-vertical-relative:margin" from="851,9809" to="11056,9809" strokecolor="#b2b2b2"/>
            <v:line id="_x0000_s3401" style="position:absolute;mso-position-horizontal-relative:margin;mso-position-vertical-relative:margin" from="851,9696" to="11056,9696" strokecolor="#ddd" strokeweight=".25pt"/>
            <v:line id="_x0000_s3402" style="position:absolute;mso-position-horizontal-relative:margin;mso-position-vertical-relative:margin" from="851,9866" to="11056,9866" strokecolor="#ddd" strokeweight=".25pt"/>
            <v:line id="_x0000_s3403" style="position:absolute;mso-position-horizontal-relative:margin;mso-position-vertical-relative:margin" from="851,9922" to="11056,9922" strokecolor="#ddd" strokeweight=".25pt"/>
            <v:line id="_x0000_s3404" style="position:absolute;mso-position-horizontal-relative:margin;mso-position-vertical-relative:margin" from="851,10036" to="11056,10036" strokecolor="#ddd" strokeweight=".25pt"/>
            <v:line id="_x0000_s3405" style="position:absolute;mso-position-horizontal-relative:margin;mso-position-vertical-relative:margin" from="851,10093" to="11056,10093" strokecolor="silver" strokeweight=".5pt"/>
            <v:line id="_x0000_s3406" style="position:absolute;mso-position-horizontal-relative:margin;mso-position-vertical-relative:margin" from="851,9979" to="11056,9979" strokecolor="#ddd" strokeweight=".25pt"/>
            <v:line id="_x0000_s3407" style="position:absolute;mso-position-horizontal-relative:margin;mso-position-vertical-relative:margin" from="851,10149" to="11056,10149" strokecolor="#ddd" strokeweight=".25pt"/>
            <v:line id="_x0000_s3408" style="position:absolute;mso-position-horizontal-relative:margin;mso-position-vertical-relative:margin" from="851,10206" to="11056,10206" strokecolor="#ddd" strokeweight=".25pt"/>
            <v:line id="_x0000_s3409" style="position:absolute;mso-position-horizontal-relative:margin;mso-position-vertical-relative:margin" from="851,10319" to="11056,10319" strokecolor="#ddd" strokeweight=".25pt"/>
            <v:line id="_x0000_s3410" style="position:absolute;mso-position-horizontal-relative:margin;mso-position-vertical-relative:margin" from="851,10376" to="11056,10376" strokecolor="#b2b2b2"/>
            <v:line id="_x0000_s3411" style="position:absolute;mso-position-horizontal-relative:margin;mso-position-vertical-relative:margin" from="851,10263" to="11056,10263" strokecolor="#ddd" strokeweight=".25pt"/>
            <v:line id="_x0000_s3412" style="position:absolute;mso-position-horizontal-relative:margin;mso-position-vertical-relative:margin" from="851,10433" to="11056,10433" strokecolor="#ddd" strokeweight=".25pt"/>
            <v:line id="_x0000_s3413" style="position:absolute;mso-position-horizontal-relative:margin;mso-position-vertical-relative:margin" from="851,10489" to="11056,10489" strokecolor="#ddd" strokeweight=".25pt"/>
            <v:line id="_x0000_s3414" style="position:absolute;mso-position-horizontal-relative:margin;mso-position-vertical-relative:margin" from="851,10603" to="11056,10603" strokecolor="#ddd" strokeweight=".25pt"/>
            <v:line id="_x0000_s3415" style="position:absolute;mso-position-horizontal-relative:margin;mso-position-vertical-relative:margin" from="851,10660" to="11056,10660" strokecolor="silver" strokeweight=".5pt"/>
            <v:line id="_x0000_s3416" style="position:absolute;mso-position-horizontal-relative:margin;mso-position-vertical-relative:margin" from="851,10546" to="11056,10546" strokecolor="#ddd" strokeweight=".25pt"/>
            <v:line id="_x0000_s3417" style="position:absolute;mso-position-horizontal-relative:margin;mso-position-vertical-relative:margin" from="851,10716" to="11056,10716" strokecolor="#ddd" strokeweight=".25pt"/>
            <v:line id="_x0000_s3418" style="position:absolute;mso-position-horizontal-relative:margin;mso-position-vertical-relative:margin" from="851,10773" to="11056,10773" strokecolor="#ddd" strokeweight=".25pt"/>
            <v:line id="_x0000_s3419" style="position:absolute;mso-position-horizontal-relative:margin;mso-position-vertical-relative:margin" from="851,10886" to="11056,10886" strokecolor="#ddd" strokeweight=".25pt"/>
            <v:line id="_x0000_s3420" style="position:absolute;mso-position-horizontal-relative:margin;mso-position-vertical-relative:margin" from="851,10943" to="11056,10943" strokecolor="#b2b2b2"/>
            <v:line id="_x0000_s3421" style="position:absolute;mso-position-horizontal-relative:margin;mso-position-vertical-relative:margin" from="851,10830" to="11056,10830" strokecolor="#ddd" strokeweight=".25pt"/>
            <v:line id="_x0000_s3422" style="position:absolute;mso-position-horizontal-relative:margin;mso-position-vertical-relative:margin" from="851,11000" to="11056,11000" strokecolor="#ddd" strokeweight=".25pt"/>
            <v:line id="_x0000_s3423" style="position:absolute;mso-position-horizontal-relative:margin;mso-position-vertical-relative:margin" from="851,11056" to="11056,11056" strokecolor="#ddd" strokeweight=".25pt"/>
            <v:line id="_x0000_s3424" style="position:absolute;mso-position-horizontal-relative:margin;mso-position-vertical-relative:margin" from="851,11170" to="11056,11170" strokecolor="#ddd" strokeweight=".25pt"/>
            <v:line id="_x0000_s3425" style="position:absolute;mso-position-horizontal-relative:margin;mso-position-vertical-relative:margin" from="851,11227" to="11056,11227" strokecolor="silver" strokeweight=".5pt"/>
            <v:line id="_x0000_s3426" style="position:absolute;mso-position-horizontal-relative:margin;mso-position-vertical-relative:margin" from="851,11113" to="11056,11113" strokecolor="#ddd" strokeweight=".25pt"/>
            <v:line id="_x0000_s3427" style="position:absolute;mso-position-horizontal-relative:margin;mso-position-vertical-relative:margin" from="851,11283" to="11056,11283" strokecolor="#ddd" strokeweight=".25pt"/>
            <v:line id="_x0000_s3428" style="position:absolute;mso-position-horizontal-relative:margin;mso-position-vertical-relative:margin" from="851,11340" to="11056,11340" strokecolor="#ddd" strokeweight=".25pt"/>
            <v:line id="_x0000_s3429" style="position:absolute;mso-position-horizontal-relative:margin;mso-position-vertical-relative:margin" from="851,11453" to="11056,11453" strokecolor="#ddd" strokeweight=".25pt"/>
            <v:line id="_x0000_s3430" style="position:absolute;mso-position-horizontal-relative:margin;mso-position-vertical-relative:margin" from="851,11510" to="11056,11510" strokecolor="#b2b2b2"/>
            <v:line id="_x0000_s3431" style="position:absolute;mso-position-horizontal-relative:margin;mso-position-vertical-relative:margin" from="851,11397" to="11056,11397" strokecolor="#ddd" strokeweight=".25pt"/>
            <v:line id="_x0000_s3432" style="position:absolute;mso-position-horizontal-relative:margin;mso-position-vertical-relative:margin" from="851,11567" to="11056,11567" strokecolor="#ddd" strokeweight=".25pt"/>
            <v:line id="_x0000_s3433" style="position:absolute;mso-position-horizontal-relative:margin;mso-position-vertical-relative:margin" from="851,11623" to="11056,11623" strokecolor="#ddd" strokeweight=".25pt"/>
            <v:line id="_x0000_s3434" style="position:absolute;mso-position-horizontal-relative:margin;mso-position-vertical-relative:margin" from="851,11737" to="11056,11737" strokecolor="#ddd" strokeweight=".25pt"/>
            <v:line id="_x0000_s3435" style="position:absolute;mso-position-horizontal-relative:margin;mso-position-vertical-relative:margin" from="851,11794" to="11056,11794" strokecolor="silver" strokeweight=".5pt"/>
            <v:line id="_x0000_s3436" style="position:absolute;mso-position-horizontal-relative:margin;mso-position-vertical-relative:margin" from="851,11680" to="11056,11680" strokecolor="#ddd" strokeweight=".25pt"/>
            <v:line id="_x0000_s3437" style="position:absolute;mso-position-horizontal-relative:margin;mso-position-vertical-relative:margin" from="851,11850" to="11056,11850" strokecolor="#ddd" strokeweight=".25pt"/>
            <v:line id="_x0000_s3438" style="position:absolute;mso-position-horizontal-relative:margin;mso-position-vertical-relative:margin" from="851,11907" to="11056,11907" strokecolor="#ddd" strokeweight=".25pt"/>
            <v:line id="_x0000_s3439" style="position:absolute;mso-position-horizontal-relative:margin;mso-position-vertical-relative:margin" from="851,12020" to="11056,12020" strokecolor="#ddd" strokeweight=".25pt"/>
            <v:line id="_x0000_s3440" style="position:absolute;mso-position-horizontal-relative:margin;mso-position-vertical-relative:margin" from="851,12077" to="11056,12077" strokecolor="#b2b2b2"/>
            <v:line id="_x0000_s3441" style="position:absolute;mso-position-horizontal-relative:margin;mso-position-vertical-relative:margin" from="851,11964" to="11056,11964" strokecolor="#ddd" strokeweight=".25pt"/>
            <v:line id="_x0000_s3442" style="position:absolute;mso-position-horizontal-relative:margin;mso-position-vertical-relative:margin" from="851,12134" to="11056,12134" strokecolor="#ddd" strokeweight=".25pt"/>
            <v:line id="_x0000_s3443" style="position:absolute;mso-position-horizontal-relative:margin;mso-position-vertical-relative:margin" from="851,12190" to="11056,12190" strokecolor="#ddd" strokeweight=".25pt"/>
            <v:line id="_x0000_s3444" style="position:absolute;mso-position-horizontal-relative:margin;mso-position-vertical-relative:margin" from="851,12304" to="11056,12304" strokecolor="#ddd" strokeweight=".25pt"/>
            <v:line id="_x0000_s3445" style="position:absolute;mso-position-horizontal-relative:margin;mso-position-vertical-relative:margin" from="851,12361" to="11056,12361" strokecolor="silver" strokeweight=".5pt"/>
            <v:line id="_x0000_s3446" style="position:absolute;mso-position-horizontal-relative:margin;mso-position-vertical-relative:margin" from="851,12247" to="11056,12247" strokecolor="#ddd" strokeweight=".25pt"/>
            <v:line id="_x0000_s3447" style="position:absolute;mso-position-horizontal-relative:margin;mso-position-vertical-relative:margin" from="851,12417" to="11056,12417" strokecolor="#ddd" strokeweight=".25pt"/>
            <v:line id="_x0000_s3448" style="position:absolute;mso-position-horizontal-relative:margin;mso-position-vertical-relative:margin" from="851,12474" to="11056,12474" strokecolor="#ddd" strokeweight=".25pt"/>
            <v:line id="_x0000_s3449" style="position:absolute;mso-position-horizontal-relative:margin;mso-position-vertical-relative:margin" from="851,12587" to="11056,12587" strokecolor="#ddd" strokeweight=".25pt"/>
            <v:line id="_x0000_s3450" style="position:absolute;mso-position-horizontal-relative:margin;mso-position-vertical-relative:margin" from="851,12644" to="11056,12644" strokecolor="#b2b2b2"/>
            <v:line id="_x0000_s3451" style="position:absolute;mso-position-horizontal-relative:margin;mso-position-vertical-relative:margin" from="851,12531" to="11056,12531" strokecolor="#ddd" strokeweight=".25pt"/>
            <v:line id="_x0000_s3452" style="position:absolute;mso-position-horizontal-relative:margin;mso-position-vertical-relative:margin" from="851,12701" to="11056,12701" strokecolor="#ddd" strokeweight=".25pt"/>
            <v:line id="_x0000_s3453" style="position:absolute;mso-position-horizontal-relative:margin;mso-position-vertical-relative:margin" from="851,12757" to="11056,12757" strokecolor="#ddd" strokeweight=".25pt"/>
            <v:line id="_x0000_s3454" style="position:absolute;mso-position-horizontal-relative:margin;mso-position-vertical-relative:margin" from="851,12871" to="11056,12871" strokecolor="#ddd" strokeweight=".25pt"/>
            <v:line id="_x0000_s3455" style="position:absolute;mso-position-horizontal-relative:margin;mso-position-vertical-relative:margin" from="851,12928" to="11056,12928" strokecolor="silver" strokeweight=".5pt"/>
            <v:line id="_x0000_s3456" style="position:absolute;mso-position-horizontal-relative:margin;mso-position-vertical-relative:margin" from="851,12814" to="11056,12814" strokecolor="#ddd" strokeweight=".25pt"/>
            <v:line id="_x0000_s3457" style="position:absolute;mso-position-horizontal-relative:margin;mso-position-vertical-relative:margin" from="851,12984" to="11056,12984" strokecolor="#ddd" strokeweight=".25pt"/>
            <v:line id="_x0000_s3458" style="position:absolute;mso-position-horizontal-relative:margin;mso-position-vertical-relative:margin" from="851,13041" to="11056,13041" strokecolor="#ddd" strokeweight=".25pt"/>
            <v:line id="_x0000_s3459" style="position:absolute;mso-position-horizontal-relative:margin;mso-position-vertical-relative:margin" from="851,13154" to="11056,13154" strokecolor="#ddd" strokeweight=".25pt"/>
            <v:line id="_x0000_s3460" style="position:absolute;mso-position-horizontal-relative:margin;mso-position-vertical-relative:margin" from="851,13211" to="11056,13211" strokecolor="#b2b2b2"/>
            <v:line id="_x0000_s3461" style="position:absolute;mso-position-horizontal-relative:margin;mso-position-vertical-relative:margin" from="851,13098" to="11056,13098" strokecolor="#ddd" strokeweight=".25pt"/>
            <v:line id="_x0000_s3462" style="position:absolute;mso-position-horizontal-relative:margin;mso-position-vertical-relative:margin" from="851,13268" to="11056,13268" strokecolor="#ddd" strokeweight=".25pt"/>
            <v:line id="_x0000_s3463" style="position:absolute;mso-position-horizontal-relative:margin;mso-position-vertical-relative:margin" from="851,13324" to="11056,13324" strokecolor="#ddd" strokeweight=".25pt"/>
            <v:line id="_x0000_s3464" style="position:absolute;mso-position-horizontal-relative:margin;mso-position-vertical-relative:margin" from="851,13438" to="11056,13438" strokecolor="#ddd" strokeweight=".25pt"/>
            <v:line id="_x0000_s3465" style="position:absolute;mso-position-horizontal-relative:margin;mso-position-vertical-relative:margin" from="851,13495" to="11056,13495" strokecolor="silver" strokeweight=".5pt"/>
            <v:line id="_x0000_s3466" style="position:absolute;mso-position-horizontal-relative:margin;mso-position-vertical-relative:margin" from="851,13381" to="11056,13381" strokecolor="#ddd" strokeweight=".25pt"/>
            <v:line id="_x0000_s3467" style="position:absolute;mso-position-horizontal-relative:margin;mso-position-vertical-relative:margin" from="851,13551" to="11056,13551" strokecolor="#ddd" strokeweight=".25pt"/>
            <v:line id="_x0000_s3468" style="position:absolute;mso-position-horizontal-relative:margin;mso-position-vertical-relative:margin" from="851,13608" to="11056,13608" strokecolor="#ddd" strokeweight=".25pt"/>
            <v:line id="_x0000_s3469" style="position:absolute;mso-position-horizontal-relative:margin;mso-position-vertical-relative:margin" from="851,13721" to="11056,13721" strokecolor="#ddd" strokeweight=".25pt"/>
            <v:line id="_x0000_s3470" style="position:absolute;mso-position-horizontal-relative:margin;mso-position-vertical-relative:margin" from="851,13778" to="11056,13778" strokecolor="#b2b2b2"/>
            <v:line id="_x0000_s3471" style="position:absolute;mso-position-horizontal-relative:margin;mso-position-vertical-relative:margin" from="851,13665" to="11056,13665" strokecolor="#ddd" strokeweight=".25pt"/>
            <v:line id="_x0000_s3472" style="position:absolute;mso-position-horizontal-relative:margin;mso-position-vertical-relative:margin" from="851,13835" to="11056,13835" strokecolor="#ddd" strokeweight=".25pt"/>
            <v:line id="_x0000_s3473" style="position:absolute;mso-position-horizontal-relative:margin;mso-position-vertical-relative:margin" from="851,13891" to="11056,13891" strokecolor="#ddd" strokeweight=".25pt"/>
            <v:line id="_x0000_s3474" style="position:absolute;mso-position-horizontal-relative:margin;mso-position-vertical-relative:margin" from="851,14005" to="11056,14005" strokecolor="#ddd" strokeweight=".25pt"/>
            <v:line id="_x0000_s3475" style="position:absolute;mso-position-horizontal-relative:margin;mso-position-vertical-relative:margin" from="851,14062" to="11056,14062" strokecolor="silver" strokeweight=".5pt"/>
            <v:line id="_x0000_s3476" style="position:absolute;mso-position-horizontal-relative:margin;mso-position-vertical-relative:margin" from="851,13948" to="11056,13948" strokecolor="#ddd" strokeweight=".25pt"/>
            <v:line id="_x0000_s3477" style="position:absolute;mso-position-horizontal-relative:margin;mso-position-vertical-relative:margin" from="851,14118" to="11056,14118" strokecolor="#ddd" strokeweight=".25pt"/>
            <v:line id="_x0000_s3478" style="position:absolute;mso-position-horizontal-relative:margin;mso-position-vertical-relative:margin" from="851,14175" to="11056,14175" strokecolor="#ddd" strokeweight=".25pt"/>
            <v:line id="_x0000_s3479" style="position:absolute;mso-position-horizontal-relative:margin;mso-position-vertical-relative:margin" from="851,14288" to="11056,14288" strokecolor="#ddd" strokeweight=".25pt"/>
            <v:line id="_x0000_s3480" style="position:absolute;mso-position-horizontal-relative:margin;mso-position-vertical-relative:margin" from="851,14345" to="11056,14345" strokecolor="#b2b2b2"/>
            <v:line id="_x0000_s3481" style="position:absolute;mso-position-horizontal-relative:margin;mso-position-vertical-relative:margin" from="851,14232" to="11056,14232" strokecolor="#ddd" strokeweight=".25pt"/>
            <v:line id="_x0000_s3482" style="position:absolute;mso-position-horizontal-relative:margin;mso-position-vertical-relative:margin" from="851,14402" to="11056,14402" strokecolor="#ddd" strokeweight=".25pt"/>
            <v:line id="_x0000_s3483" style="position:absolute;mso-position-horizontal-relative:margin;mso-position-vertical-relative:margin" from="851,14458" to="11056,14458" strokecolor="#ddd" strokeweight=".25pt"/>
            <v:line id="_x0000_s3484" style="position:absolute;mso-position-horizontal-relative:margin;mso-position-vertical-relative:margin" from="851,14572" to="11056,14572" strokecolor="#ddd" strokeweight=".25pt"/>
            <v:line id="_x0000_s3485" style="position:absolute;mso-position-horizontal-relative:margin;mso-position-vertical-relative:margin" from="851,14629" to="11056,14629" strokecolor="silver" strokeweight=".5pt"/>
            <v:line id="_x0000_s3486" style="position:absolute;mso-position-horizontal-relative:margin;mso-position-vertical-relative:margin" from="851,14515" to="11056,14515" strokecolor="#ddd" strokeweight=".25pt"/>
            <v:line id="_x0000_s3487" style="position:absolute;mso-position-horizontal-relative:margin;mso-position-vertical-relative:margin" from="851,14685" to="11056,14685" strokecolor="#ddd" strokeweight=".25pt"/>
            <v:line id="_x0000_s3488" style="position:absolute;mso-position-horizontal-relative:margin;mso-position-vertical-relative:margin" from="851,14742" to="11056,14742" strokecolor="#ddd" strokeweight=".25pt"/>
            <v:line id="_x0000_s3489" style="position:absolute;mso-position-horizontal-relative:margin;mso-position-vertical-relative:margin" from="851,14855" to="11056,14855" strokecolor="#ddd" strokeweight=".25pt"/>
            <v:line id="_x0000_s3490" style="position:absolute;mso-position-horizontal-relative:margin;mso-position-vertical-relative:margin" from="851,14912" to="11056,14912" strokecolor="#b2b2b2"/>
            <v:line id="_x0000_s3491" style="position:absolute;mso-position-horizontal-relative:margin;mso-position-vertical-relative:margin" from="851,14799" to="11056,14799" strokecolor="#ddd" strokeweight=".25pt"/>
            <v:line id="_x0000_s3492" style="position:absolute;mso-position-horizontal-relative:margin;mso-position-vertical-relative:margin" from="851,14969" to="11056,14969" strokecolor="#ddd" strokeweight=".25pt"/>
            <v:line id="_x0000_s3493" style="position:absolute;mso-position-horizontal-relative:margin;mso-position-vertical-relative:margin" from="851,15025" to="11056,15025" strokecolor="#ddd" strokeweight=".25pt"/>
            <v:line id="_x0000_s3494" style="position:absolute;mso-position-horizontal-relative:margin;mso-position-vertical-relative:margin" from="851,15139" to="11056,15139" strokecolor="#ddd" strokeweight=".25pt"/>
            <v:line id="_x0000_s3495" style="position:absolute;mso-position-horizontal-relative:margin;mso-position-vertical-relative:margin" from="851,15196" to="11056,15196" strokecolor="silver" strokeweight=".5pt"/>
            <v:line id="_x0000_s3496" style="position:absolute;mso-position-horizontal-relative:margin;mso-position-vertical-relative:margin" from="851,15082" to="11056,15082" strokecolor="#ddd" strokeweight=".25pt"/>
            <v:line id="_x0000_s3497" style="position:absolute;mso-position-horizontal-relative:margin;mso-position-vertical-relative:margin" from="851,15252" to="11056,15252" strokecolor="#ddd" strokeweight=".25pt"/>
            <v:line id="_x0000_s3498" style="position:absolute;mso-position-horizontal-relative:margin;mso-position-vertical-relative:margin" from="851,15309" to="11056,15309" strokecolor="#ddd" strokeweight=".25pt"/>
            <v:line id="_x0000_s3499" style="position:absolute;mso-position-horizontal-relative:margin;mso-position-vertical-relative:margin" from="851,15366" to="11056,15366" strokecolor="#ddd" strokeweight=".25pt"/>
            <v:line id="_x0000_s3500" style="position:absolute;mso-position-horizontal-relative:margin;mso-position-vertical-relative:margin" from="851,15422" to="11056,15422" strokecolor="#ddd" strokeweight=".25pt"/>
            <v:line id="_x0000_s3501" style="position:absolute;mso-position-horizontal-relative:margin;mso-position-vertical-relative:margin" from="2042,1304" to="2042,15477" strokecolor="#ddd" strokeweight=".25pt"/>
            <v:line id="_x0000_s3502" style="position:absolute;mso-position-horizontal-relative:margin;mso-position-vertical-relative:margin" from="2098,1304" to="2098,15477" strokecolor="#ddd" strokeweight=".25pt"/>
            <v:line id="_x0000_s3503" style="position:absolute;mso-position-horizontal-relative:margin;mso-position-vertical-relative:margin" from="2155,1304" to="2155,15477" strokecolor="#ddd" strokeweight=".25pt"/>
            <v:line id="_x0000_s3504" style="position:absolute;mso-position-horizontal-relative:margin;mso-position-vertical-relative:margin" from="2212,1304" to="2212,15477" strokecolor="#ddd" strokeweight=".25pt"/>
            <v:line id="_x0000_s3505" style="position:absolute;mso-position-horizontal-relative:margin;mso-position-vertical-relative:margin" from="2269,1304" to="2269,15477" strokecolor="silver" strokeweight=".5pt"/>
            <v:line id="_x0000_s3506" style="position:absolute;mso-position-horizontal-relative:margin;mso-position-vertical-relative:margin" from="2325,1304" to="2325,15477" strokecolor="#ddd" strokeweight=".25pt"/>
            <v:line id="_x0000_s3507" style="position:absolute;mso-position-horizontal-relative:margin;mso-position-vertical-relative:margin" from="2382,1304" to="2382,15477" strokecolor="#ddd" strokeweight=".25pt"/>
            <v:line id="_x0000_s3508" style="position:absolute;mso-position-horizontal-relative:margin;mso-position-vertical-relative:margin" from="2439,1304" to="2439,15477" strokecolor="#ddd" strokeweight=".25pt"/>
            <v:line id="_x0000_s3509" style="position:absolute;mso-position-horizontal-relative:margin;mso-position-vertical-relative:margin" from="2495,1304" to="2495,15477" strokecolor="#ddd" strokeweight=".25pt"/>
            <v:line id="_x0000_s3510" style="position:absolute;mso-position-horizontal-relative:margin;mso-position-vertical-relative:margin" from="2552,1304" to="2552,15477" strokecolor="#b2b2b2"/>
            <v:line id="_x0000_s3511" style="position:absolute;mso-position-horizontal-relative:margin;mso-position-vertical-relative:margin" from="2609,1304" to="2609,15477" strokecolor="#ddd" strokeweight=".25pt"/>
            <v:line id="_x0000_s3512" style="position:absolute;mso-position-horizontal-relative:margin;mso-position-vertical-relative:margin" from="2665,1304" to="2665,15477" strokecolor="#ddd" strokeweight=".25pt"/>
            <v:line id="_x0000_s3513" style="position:absolute;mso-position-horizontal-relative:margin;mso-position-vertical-relative:margin" from="2722,1304" to="2722,15477" strokecolor="#ddd" strokeweight=".25pt"/>
            <v:line id="_x0000_s3514" style="position:absolute;mso-position-horizontal-relative:margin;mso-position-vertical-relative:margin" from="2779,1304" to="2779,15477" strokecolor="#ddd" strokeweight=".25pt"/>
            <v:line id="_x0000_s3515" style="position:absolute;mso-position-horizontal-relative:margin;mso-position-vertical-relative:margin" from="2836,1304" to="2836,15477" strokecolor="silver" strokeweight=".5pt"/>
            <v:line id="_x0000_s3516" style="position:absolute;mso-position-horizontal-relative:margin;mso-position-vertical-relative:margin" from="2892,1304" to="2892,15477" strokecolor="#ddd" strokeweight=".25pt"/>
            <v:line id="_x0000_s3517" style="position:absolute;mso-position-horizontal-relative:margin;mso-position-vertical-relative:margin" from="2949,1304" to="2949,15477" strokecolor="#ddd" strokeweight=".25pt"/>
            <v:line id="_x0000_s3518" style="position:absolute;mso-position-horizontal-relative:margin;mso-position-vertical-relative:margin" from="3006,1304" to="3006,15477" strokecolor="#ddd" strokeweight=".25pt"/>
            <v:line id="_x0000_s3519" style="position:absolute;mso-position-horizontal-relative:margin;mso-position-vertical-relative:margin" from="3062,1304" to="3062,15477" strokecolor="#ddd" strokeweight=".25pt"/>
            <v:line id="_x0000_s3520" style="position:absolute;mso-position-horizontal-relative:margin;mso-position-vertical-relative:margin" from="3119,1304" to="3119,15477" strokecolor="#b2b2b2"/>
            <v:line id="_x0000_s3521" style="position:absolute;mso-position-horizontal-relative:margin;mso-position-vertical-relative:margin" from="3175,1304" to="3175,15477" strokecolor="#ddd" strokeweight=".25pt"/>
            <v:line id="_x0000_s3522" style="position:absolute;mso-position-horizontal-relative:margin;mso-position-vertical-relative:margin" from="3231,1304" to="3231,15477" strokecolor="#ddd" strokeweight=".25pt"/>
            <v:line id="_x0000_s3523" style="position:absolute;mso-position-horizontal-relative:margin;mso-position-vertical-relative:margin" from="3289,1304" to="3289,15477" strokecolor="#ddd" strokeweight=".25pt"/>
            <v:line id="_x0000_s3524" style="position:absolute;mso-position-horizontal-relative:margin;mso-position-vertical-relative:margin" from="3345,1304" to="3345,15477" strokecolor="#ddd" strokeweight=".25pt"/>
            <v:line id="_x0000_s3525" style="position:absolute;mso-position-horizontal-relative:margin;mso-position-vertical-relative:margin" from="3402,1304" to="3402,15477" strokecolor="silver" strokeweight=".5pt"/>
            <v:line id="_x0000_s3526" style="position:absolute;mso-position-horizontal-relative:margin;mso-position-vertical-relative:margin" from="3458,1304" to="3458,15477" strokecolor="#ddd" strokeweight=".25pt"/>
            <v:line id="_x0000_s3527" style="position:absolute;mso-position-horizontal-relative:margin;mso-position-vertical-relative:margin" from="3515,1304" to="3515,15477" strokecolor="#ddd" strokeweight=".25pt"/>
            <v:line id="_x0000_s3528" style="position:absolute;mso-position-horizontal-relative:margin;mso-position-vertical-relative:margin" from="3572,1304" to="3572,15477" strokecolor="#ddd" strokeweight=".25pt"/>
            <v:line id="_x0000_s3529" style="position:absolute;mso-position-horizontal-relative:margin;mso-position-vertical-relative:margin" from="3628,1304" to="3628,15477" strokecolor="#ddd" strokeweight=".25pt"/>
            <v:line id="_x0000_s3530" style="position:absolute;mso-position-horizontal-relative:margin;mso-position-vertical-relative:margin" from="3685,1304" to="3685,15477" strokecolor="#b2b2b2"/>
            <v:line id="_x0000_s3531" style="position:absolute;mso-position-horizontal-relative:margin;mso-position-vertical-relative:margin" from="3742,1304" to="3742,15477" strokecolor="#ddd" strokeweight=".25pt"/>
            <v:line id="_x0000_s3532" style="position:absolute;mso-position-horizontal-relative:margin;mso-position-vertical-relative:margin" from="3798,1304" to="3798,15477" strokecolor="#ddd" strokeweight=".25pt"/>
            <v:line id="_x0000_s3533" style="position:absolute;mso-position-horizontal-relative:margin;mso-position-vertical-relative:margin" from="3855,1304" to="3855,15477" strokecolor="#ddd" strokeweight=".25pt"/>
            <v:line id="_x0000_s3534" style="position:absolute;mso-position-horizontal-relative:margin;mso-position-vertical-relative:margin" from="3912,1304" to="3912,15477" strokecolor="#ddd" strokeweight=".25pt"/>
            <v:line id="_x0000_s3535" style="position:absolute;mso-position-horizontal-relative:margin;mso-position-vertical-relative:margin" from="3969,1304" to="3969,15477" strokecolor="silver" strokeweight=".5pt"/>
            <v:line id="_x0000_s3536" style="position:absolute;mso-position-horizontal-relative:margin;mso-position-vertical-relative:margin" from="4023,1304" to="4023,15477" strokecolor="#ddd" strokeweight=".25pt"/>
            <v:line id="_x0000_s3537" style="position:absolute;mso-position-horizontal-relative:margin;mso-position-vertical-relative:margin" from="4082,1304" to="4082,15477" strokecolor="#ddd" strokeweight=".25pt"/>
            <v:line id="_x0000_s3538" style="position:absolute;mso-position-horizontal-relative:margin;mso-position-vertical-relative:margin" from="4137,1304" to="4137,15477" strokecolor="#ddd" strokeweight=".25pt"/>
            <v:line id="_x0000_s3539" style="position:absolute;mso-position-horizontal-relative:margin;mso-position-vertical-relative:margin" from="4195,1304" to="4195,15477" strokecolor="#ddd" strokeweight=".25pt"/>
            <v:line id="_x0000_s3540" style="position:absolute;mso-position-horizontal-relative:margin;mso-position-vertical-relative:margin" from="4250,1304" to="4250,15477" strokecolor="#b2b2b2"/>
            <v:line id="_x0000_s3541" style="position:absolute;mso-position-horizontal-relative:margin;mso-position-vertical-relative:margin" from="4309,1304" to="4309,15477" strokecolor="#ddd" strokeweight=".25pt"/>
            <v:line id="_x0000_s3542" style="position:absolute;mso-position-horizontal-relative:margin;mso-position-vertical-relative:margin" from="4365,1304" to="4365,15477" strokecolor="#ddd" strokeweight=".25pt"/>
            <v:line id="_x0000_s3543" style="position:absolute;mso-position-horizontal-relative:margin;mso-position-vertical-relative:margin" from="4422,1304" to="4422,15477" strokecolor="#ddd" strokeweight=".25pt"/>
            <v:line id="_x0000_s3544" style="position:absolute;mso-position-horizontal-relative:margin;mso-position-vertical-relative:margin" from="4479,1304" to="4479,15477" strokecolor="#ddd" strokeweight=".25pt"/>
            <v:line id="_x0000_s3545" style="position:absolute;mso-position-horizontal-relative:margin;mso-position-vertical-relative:margin" from="4536,1304" to="4536,15477" strokecolor="silver" strokeweight=".5pt"/>
            <v:line id="_x0000_s3546" style="position:absolute;mso-position-horizontal-relative:margin;mso-position-vertical-relative:margin" from="4592,1304" to="4592,15477" strokecolor="#ddd" strokeweight=".25pt"/>
            <v:line id="_x0000_s3547" style="position:absolute;mso-position-horizontal-relative:margin;mso-position-vertical-relative:margin" from="4649,1304" to="4649,15477" strokecolor="#ddd" strokeweight=".25pt"/>
            <v:line id="_x0000_s3548" style="position:absolute;mso-position-horizontal-relative:margin;mso-position-vertical-relative:margin" from="4706,1304" to="4706,15477" strokecolor="#ddd" strokeweight=".25pt"/>
            <v:line id="_x0000_s3549" style="position:absolute;mso-position-horizontal-relative:margin;mso-position-vertical-relative:margin" from="4762,1304" to="4762,15477" strokecolor="#ddd" strokeweight=".25pt"/>
            <v:line id="_x0000_s3550" style="position:absolute;mso-position-horizontal-relative:margin;mso-position-vertical-relative:margin" from="4819,1304" to="4819,15477" strokecolor="#b2b2b2"/>
            <v:line id="_x0000_s3551" style="position:absolute;mso-position-horizontal-relative:margin;mso-position-vertical-relative:margin" from="4876,1304" to="4876,15477" strokecolor="#ddd" strokeweight=".25pt"/>
            <v:line id="_x0000_s3552" style="position:absolute;mso-position-horizontal-relative:margin;mso-position-vertical-relative:margin" from="4932,1304" to="4932,15477" strokecolor="#ddd" strokeweight=".25pt"/>
            <v:line id="_x0000_s3553" style="position:absolute;mso-position-horizontal-relative:margin;mso-position-vertical-relative:margin" from="4989,1304" to="4989,15477" strokecolor="#ddd" strokeweight=".25pt"/>
            <v:line id="_x0000_s3554" style="position:absolute;mso-position-horizontal-relative:margin;mso-position-vertical-relative:margin" from="5046,1304" to="5046,15477" strokecolor="#ddd" strokeweight=".25pt"/>
            <v:line id="_x0000_s3555" style="position:absolute;mso-position-horizontal-relative:margin;mso-position-vertical-relative:margin" from="5103,1304" to="5103,15477" strokecolor="silver" strokeweight=".5pt"/>
            <v:line id="_x0000_s3556" style="position:absolute;mso-position-horizontal-relative:margin;mso-position-vertical-relative:margin" from="5159,1304" to="5159,15477" strokecolor="#ddd" strokeweight=".25pt"/>
            <v:line id="_x0000_s3557" style="position:absolute;mso-position-horizontal-relative:margin;mso-position-vertical-relative:margin" from="5216,1304" to="5216,15477" strokecolor="#ddd" strokeweight=".25pt"/>
            <v:line id="_x0000_s3558" style="position:absolute;mso-position-horizontal-relative:margin;mso-position-vertical-relative:margin" from="5273,1304" to="5273,15477" strokecolor="#ddd" strokeweight=".25pt"/>
            <v:line id="_x0000_s3559" style="position:absolute;mso-position-horizontal-relative:margin;mso-position-vertical-relative:margin" from="5329,1304" to="5329,15477" strokecolor="#ddd" strokeweight=".25pt"/>
            <v:line id="_x0000_s3560" style="position:absolute;mso-position-horizontal-relative:margin;mso-position-vertical-relative:margin" from="5386,1304" to="5386,15477" strokecolor="#b2b2b2"/>
            <v:line id="_x0000_s3561" style="position:absolute;mso-position-horizontal-relative:margin;mso-position-vertical-relative:margin" from="5443,1304" to="5443,15477" strokecolor="#ddd" strokeweight=".25pt"/>
            <v:line id="_x0000_s3562" style="position:absolute;mso-position-horizontal-relative:margin;mso-position-vertical-relative:margin" from="5499,1304" to="5499,15477" strokecolor="#ddd" strokeweight=".25pt"/>
            <v:line id="_x0000_s3563" style="position:absolute;mso-position-horizontal-relative:margin;mso-position-vertical-relative:margin" from="5557,1304" to="5557,15477" strokecolor="#ddd" strokeweight=".25pt"/>
            <v:line id="_x0000_s3564" style="position:absolute;mso-position-horizontal-relative:margin;mso-position-vertical-relative:margin" from="5613,1304" to="5613,15477" strokecolor="#ddd" strokeweight=".25pt"/>
            <v:line id="_x0000_s3565" style="position:absolute;mso-position-horizontal-relative:margin;mso-position-vertical-relative:margin" from="5670,1304" to="5670,15477" strokecolor="silver" strokeweight=".5pt"/>
            <v:line id="_x0000_s3566" style="position:absolute;mso-position-horizontal-relative:margin;mso-position-vertical-relative:margin" from="5726,1304" to="5726,15477" strokecolor="#ddd" strokeweight=".25pt"/>
            <v:line id="_x0000_s3567" style="position:absolute;mso-position-horizontal-relative:margin;mso-position-vertical-relative:margin" from="5783,1304" to="5783,15477" strokecolor="#ddd" strokeweight=".25pt"/>
            <v:line id="_x0000_s3568" style="position:absolute;mso-position-horizontal-relative:margin;mso-position-vertical-relative:margin" from="5840,1304" to="5840,15477" strokecolor="#ddd" strokeweight=".25pt"/>
            <v:line id="_x0000_s3569" style="position:absolute;mso-position-horizontal-relative:margin;mso-position-vertical-relative:margin" from="5896,1304" to="5896,15477" strokecolor="#ddd" strokeweight=".25pt"/>
            <v:line id="_x0000_s3570" style="position:absolute;mso-position-horizontal-relative:margin;mso-position-vertical-relative:margin" from="5953,1304" to="5953,15477" strokecolor="#b2b2b2"/>
            <v:line id="_x0000_s3571" style="position:absolute;mso-position-horizontal-relative:margin;mso-position-vertical-relative:margin" from="6010,1304" to="6010,15477" strokecolor="#ddd" strokeweight=".25pt"/>
            <v:line id="_x0000_s3572" style="position:absolute;mso-position-horizontal-relative:margin;mso-position-vertical-relative:margin" from="6066,1304" to="6066,15477" strokecolor="#ddd" strokeweight=".25pt"/>
            <v:line id="_x0000_s3573" style="position:absolute;mso-position-horizontal-relative:margin;mso-position-vertical-relative:margin" from="6123,1304" to="6123,15477" strokecolor="#ddd" strokeweight=".25pt"/>
            <v:line id="_x0000_s3574" style="position:absolute;mso-position-horizontal-relative:margin;mso-position-vertical-relative:margin" from="6180,1304" to="6180,15477" strokecolor="#ddd" strokeweight=".25pt"/>
            <v:line id="_x0000_s3575" style="position:absolute;mso-position-horizontal-relative:margin;mso-position-vertical-relative:margin" from="6237,1304" to="6237,15477" strokecolor="silver" strokeweight=".5pt"/>
            <v:line id="_x0000_s3576" style="position:absolute;mso-position-horizontal-relative:margin;mso-position-vertical-relative:margin" from="6291,1304" to="6291,15477" strokecolor="#ddd" strokeweight=".25pt"/>
            <v:line id="_x0000_s3577" style="position:absolute;mso-position-horizontal-relative:margin;mso-position-vertical-relative:margin" from="6350,1304" to="6350,15477" strokecolor="#ddd" strokeweight=".25pt"/>
            <v:line id="_x0000_s3578" style="position:absolute;mso-position-horizontal-relative:margin;mso-position-vertical-relative:margin" from="6405,1304" to="6405,15477" strokecolor="#ddd" strokeweight=".25pt"/>
            <v:line id="_x0000_s3579" style="position:absolute;mso-position-horizontal-relative:margin;mso-position-vertical-relative:margin" from="6463,1304" to="6463,15477" strokecolor="#ddd" strokeweight=".25pt"/>
            <v:line id="_x0000_s3580" style="position:absolute;mso-position-horizontal-relative:margin;mso-position-vertical-relative:margin" from="6518,1304" to="6518,15477" strokecolor="#b2b2b2"/>
            <v:line id="_x0000_s3581" style="position:absolute;mso-position-horizontal-relative:margin;mso-position-vertical-relative:margin" from="6577,1304" to="6577,15477" strokecolor="#ddd" strokeweight=".25pt"/>
            <v:line id="_x0000_s3582" style="position:absolute;mso-position-horizontal-relative:margin;mso-position-vertical-relative:margin" from="6633,1304" to="6633,15477" strokecolor="#ddd" strokeweight=".25pt"/>
            <v:line id="_x0000_s3583" style="position:absolute;mso-position-horizontal-relative:margin;mso-position-vertical-relative:margin" from="6690,1304" to="6690,15477" strokecolor="#ddd" strokeweight=".25pt"/>
            <v:line id="_x0000_s3584" style="position:absolute;mso-position-horizontal-relative:margin;mso-position-vertical-relative:margin" from="6747,1304" to="6747,15477" strokecolor="#ddd" strokeweight=".25pt"/>
            <v:line id="_x0000_s3585" style="position:absolute;mso-position-horizontal-relative:margin;mso-position-vertical-relative:margin" from="6804,1304" to="6804,15477" strokecolor="silver" strokeweight=".5pt"/>
            <v:line id="_x0000_s3586" style="position:absolute;mso-position-horizontal-relative:margin;mso-position-vertical-relative:margin" from="6860,1304" to="6860,15477" strokecolor="#ddd" strokeweight=".25pt"/>
            <v:line id="_x0000_s3587" style="position:absolute;mso-position-horizontal-relative:margin;mso-position-vertical-relative:margin" from="6917,1304" to="6917,15477" strokecolor="#ddd" strokeweight=".25pt"/>
            <v:line id="_x0000_s3588" style="position:absolute;mso-position-horizontal-relative:margin;mso-position-vertical-relative:margin" from="6974,1304" to="6974,15477" strokecolor="#ddd" strokeweight=".25pt"/>
            <v:line id="_x0000_s3589" style="position:absolute;mso-position-horizontal-relative:margin;mso-position-vertical-relative:margin" from="7030,1304" to="7030,15477" strokecolor="#ddd" strokeweight=".25pt"/>
            <v:line id="_x0000_s3590" style="position:absolute;mso-position-horizontal-relative:margin;mso-position-vertical-relative:margin" from="7087,1304" to="7087,15477" strokecolor="#b2b2b2"/>
            <v:line id="_x0000_s3591" style="position:absolute;mso-position-horizontal-relative:margin;mso-position-vertical-relative:margin" from="7144,1304" to="7144,15477" strokecolor="#ddd" strokeweight=".25pt"/>
            <v:line id="_x0000_s3592" style="position:absolute;mso-position-horizontal-relative:margin;mso-position-vertical-relative:margin" from="7200,1304" to="7200,15477" strokecolor="#ddd" strokeweight=".25pt"/>
            <v:line id="_x0000_s3593" style="position:absolute;mso-position-horizontal-relative:margin;mso-position-vertical-relative:margin" from="7257,1304" to="7257,15477" strokecolor="#ddd" strokeweight=".25pt"/>
            <v:line id="_x0000_s3594" style="position:absolute;mso-position-horizontal-relative:margin;mso-position-vertical-relative:margin" from="7314,1304" to="7314,15477" strokecolor="#ddd" strokeweight=".25pt"/>
            <v:line id="_x0000_s3595" style="position:absolute;mso-position-horizontal-relative:margin;mso-position-vertical-relative:margin" from="7371,1304" to="7371,15477" strokecolor="silver" strokeweight=".5pt"/>
            <v:line id="_x0000_s3596" style="position:absolute;mso-position-horizontal-relative:margin;mso-position-vertical-relative:margin" from="7427,1304" to="7427,15477" strokecolor="#ddd" strokeweight=".25pt"/>
            <v:line id="_x0000_s3597" style="position:absolute;mso-position-horizontal-relative:margin;mso-position-vertical-relative:margin" from="7484,1304" to="7484,15477" strokecolor="#ddd" strokeweight=".25pt"/>
            <v:line id="_x0000_s3598" style="position:absolute;mso-position-horizontal-relative:margin;mso-position-vertical-relative:margin" from="7541,1304" to="7541,15477" strokecolor="#ddd" strokeweight=".25pt"/>
            <v:line id="_x0000_s3599" style="position:absolute;mso-position-horizontal-relative:margin;mso-position-vertical-relative:margin" from="7597,1304" to="7597,15477" strokecolor="#ddd" strokeweight=".25pt"/>
            <v:line id="_x0000_s3600" style="position:absolute;mso-position-horizontal-relative:margin;mso-position-vertical-relative:margin" from="7654,1304" to="7654,15477" strokecolor="#b2b2b2"/>
            <v:line id="_x0000_s3601" style="position:absolute;mso-position-horizontal-relative:margin;mso-position-vertical-relative:margin" from="7710,1304" to="7710,15477" strokecolor="#ddd" strokeweight=".25pt"/>
            <v:line id="_x0000_s3602" style="position:absolute;mso-position-horizontal-relative:margin;mso-position-vertical-relative:margin" from="7766,1304" to="7766,15477" strokecolor="#ddd" strokeweight=".25pt"/>
            <v:line id="_x0000_s3603" style="position:absolute;mso-position-horizontal-relative:margin;mso-position-vertical-relative:margin" from="7824,1304" to="7824,15477" strokecolor="#ddd" strokeweight=".25pt"/>
            <v:line id="_x0000_s3604" style="position:absolute;mso-position-horizontal-relative:margin;mso-position-vertical-relative:margin" from="7880,1304" to="7880,15477" strokecolor="#ddd" strokeweight=".25pt"/>
            <v:line id="_x0000_s3605" style="position:absolute;mso-position-horizontal-relative:margin;mso-position-vertical-relative:margin" from="7937,1304" to="7937,15477" strokecolor="silver" strokeweight=".5pt"/>
            <v:line id="_x0000_s3606" style="position:absolute;mso-position-horizontal-relative:margin;mso-position-vertical-relative:margin" from="7993,1304" to="7993,15477" strokecolor="#ddd" strokeweight=".25pt"/>
            <v:line id="_x0000_s3607" style="position:absolute;mso-position-horizontal-relative:margin;mso-position-vertical-relative:margin" from="8050,1304" to="8050,15477" strokecolor="#ddd" strokeweight=".25pt"/>
            <v:line id="_x0000_s3608" style="position:absolute;mso-position-horizontal-relative:margin;mso-position-vertical-relative:margin" from="8107,1304" to="8107,15477" strokecolor="#ddd" strokeweight=".25pt"/>
            <v:line id="_x0000_s3609" style="position:absolute;mso-position-horizontal-relative:margin;mso-position-vertical-relative:margin" from="8163,1304" to="8163,15477" strokecolor="#ddd" strokeweight=".25pt"/>
            <v:line id="_x0000_s3610" style="position:absolute;mso-position-horizontal-relative:margin;mso-position-vertical-relative:margin" from="8220,1304" to="8220,15477" strokecolor="#b2b2b2"/>
            <v:line id="_x0000_s3611" style="position:absolute;mso-position-horizontal-relative:margin;mso-position-vertical-relative:margin" from="8277,1304" to="8277,15477" strokecolor="#ddd" strokeweight=".25pt"/>
            <v:line id="_x0000_s3612" style="position:absolute;mso-position-horizontal-relative:margin;mso-position-vertical-relative:margin" from="8333,1304" to="8333,15477" strokecolor="#ddd" strokeweight=".25pt"/>
            <v:line id="_x0000_s3613" style="position:absolute;mso-position-horizontal-relative:margin;mso-position-vertical-relative:margin" from="8390,1304" to="8390,15477" strokecolor="#ddd" strokeweight=".25pt"/>
            <v:line id="_x0000_s3614" style="position:absolute;mso-position-horizontal-relative:margin;mso-position-vertical-relative:margin" from="8447,1304" to="8447,15477" strokecolor="#ddd" strokeweight=".25pt"/>
            <v:line id="_x0000_s3615" style="position:absolute;mso-position-horizontal-relative:margin;mso-position-vertical-relative:margin" from="8504,1304" to="8504,15477" strokecolor="silver" strokeweight=".5pt"/>
            <v:line id="_x0000_s3616" style="position:absolute;mso-position-horizontal-relative:margin;mso-position-vertical-relative:margin" from="8558,1304" to="8558,15477" strokecolor="#ddd" strokeweight=".25pt"/>
            <v:line id="_x0000_s3617" style="position:absolute;mso-position-horizontal-relative:margin;mso-position-vertical-relative:margin" from="8617,1304" to="8617,15477" strokecolor="#ddd" strokeweight=".25pt"/>
            <v:line id="_x0000_s3618" style="position:absolute;mso-position-horizontal-relative:margin;mso-position-vertical-relative:margin" from="8672,1304" to="8672,15477" strokecolor="#ddd" strokeweight=".25pt"/>
            <v:line id="_x0000_s3619" style="position:absolute;mso-position-horizontal-relative:margin;mso-position-vertical-relative:margin" from="8730,1304" to="8730,15477" strokecolor="#ddd" strokeweight=".25pt"/>
            <v:line id="_x0000_s3620" style="position:absolute;mso-position-horizontal-relative:margin;mso-position-vertical-relative:margin" from="8785,1304" to="8785,15477" strokecolor="#b2b2b2"/>
            <v:line id="_x0000_s3621" style="position:absolute;mso-position-horizontal-relative:margin;mso-position-vertical-relative:margin" from="8844,1304" to="8844,15477" strokecolor="#ddd" strokeweight=".25pt"/>
            <v:line id="_x0000_s3622" style="position:absolute;mso-position-horizontal-relative:margin;mso-position-vertical-relative:margin" from="8900,1304" to="8900,15477" strokecolor="#ddd" strokeweight=".25pt"/>
            <v:line id="_x0000_s3623" style="position:absolute;mso-position-horizontal-relative:margin;mso-position-vertical-relative:margin" from="8957,1304" to="8957,15477" strokecolor="#ddd" strokeweight=".25pt"/>
            <v:line id="_x0000_s3624" style="position:absolute;mso-position-horizontal-relative:margin;mso-position-vertical-relative:margin" from="9014,1304" to="9014,15477" strokecolor="#ddd" strokeweight=".25pt"/>
            <v:line id="_x0000_s3625" style="position:absolute;mso-position-horizontal-relative:margin;mso-position-vertical-relative:margin" from="9071,1304" to="9071,15477" strokecolor="silver" strokeweight=".5pt"/>
            <v:line id="_x0000_s3626" style="position:absolute;mso-position-horizontal-relative:margin;mso-position-vertical-relative:margin" from="9127,1304" to="9127,15477" strokecolor="#ddd" strokeweight=".25pt"/>
            <v:line id="_x0000_s3627" style="position:absolute;mso-position-horizontal-relative:margin;mso-position-vertical-relative:margin" from="9184,1304" to="9184,15477" strokecolor="#ddd" strokeweight=".25pt"/>
            <v:line id="_x0000_s3628" style="position:absolute;mso-position-horizontal-relative:margin;mso-position-vertical-relative:margin" from="9241,1304" to="9241,15477" strokecolor="#ddd" strokeweight=".25pt"/>
            <v:line id="_x0000_s3629" style="position:absolute;mso-position-horizontal-relative:margin;mso-position-vertical-relative:margin" from="9297,1304" to="9297,15477" strokecolor="#ddd" strokeweight=".25pt"/>
            <v:line id="_x0000_s3630" style="position:absolute;mso-position-horizontal-relative:margin;mso-position-vertical-relative:margin" from="9354,1304" to="9354,15477" strokecolor="#b2b2b2"/>
            <v:line id="_x0000_s3631" style="position:absolute;mso-position-horizontal-relative:margin;mso-position-vertical-relative:margin" from="9411,1304" to="9411,15477" strokecolor="#ddd" strokeweight=".25pt"/>
            <v:line id="_x0000_s3632" style="position:absolute;mso-position-horizontal-relative:margin;mso-position-vertical-relative:margin" from="9467,1304" to="9467,15477" strokecolor="#ddd" strokeweight=".25pt"/>
            <v:line id="_x0000_s3633" style="position:absolute;mso-position-horizontal-relative:margin;mso-position-vertical-relative:margin" from="9524,1304" to="9524,15477" strokecolor="#ddd" strokeweight=".25pt"/>
            <v:line id="_x0000_s3634" style="position:absolute;mso-position-horizontal-relative:margin;mso-position-vertical-relative:margin" from="9581,1304" to="9581,15477" strokecolor="#ddd" strokeweight=".25pt"/>
            <v:line id="_x0000_s3635" style="position:absolute;mso-position-horizontal-relative:margin;mso-position-vertical-relative:margin" from="9638,1304" to="9638,15477" strokecolor="silver" strokeweight=".5pt"/>
            <v:line id="_x0000_s3636" style="position:absolute;mso-position-horizontal-relative:margin;mso-position-vertical-relative:margin" from="9694,1304" to="9694,15477" strokecolor="#ddd" strokeweight=".25pt"/>
            <v:line id="_x0000_s3637" style="position:absolute;mso-position-horizontal-relative:margin;mso-position-vertical-relative:margin" from="9751,1304" to="9751,15477" strokecolor="#ddd" strokeweight=".25pt"/>
            <v:line id="_x0000_s3638" style="position:absolute;mso-position-horizontal-relative:margin;mso-position-vertical-relative:margin" from="9808,1304" to="9808,15477" strokecolor="#ddd" strokeweight=".25pt"/>
            <v:line id="_x0000_s3639" style="position:absolute;mso-position-horizontal-relative:margin;mso-position-vertical-relative:margin" from="9864,1304" to="9864,15477" strokecolor="#ddd" strokeweight=".25pt"/>
            <v:line id="_x0000_s3640" style="position:absolute;mso-position-horizontal-relative:margin;mso-position-vertical-relative:margin" from="9921,1304" to="9921,15477" strokecolor="#b2b2b2"/>
            <v:line id="_x0000_s3641" style="position:absolute;mso-position-horizontal-relative:margin;mso-position-vertical-relative:margin" from="9980,1304" to="9980,15477" strokecolor="#ddd" strokeweight=".25pt"/>
            <v:line id="_x0000_s3642" style="position:absolute;mso-position-horizontal-relative:margin;mso-position-vertical-relative:margin" from="10036,1304" to="10036,15477" strokecolor="#ddd" strokeweight=".25pt"/>
            <v:line id="_x0000_s3643" style="position:absolute;mso-position-horizontal-relative:margin;mso-position-vertical-relative:margin" from="10093,1304" to="10093,15477" strokecolor="#ddd" strokeweight=".25pt"/>
            <v:line id="_x0000_s3644" style="position:absolute;mso-position-horizontal-relative:margin;mso-position-vertical-relative:margin" from="10150,1304" to="10150,15477" strokecolor="#ddd" strokeweight=".25pt"/>
            <v:line id="_x0000_s3645" style="position:absolute;mso-position-horizontal-relative:margin;mso-position-vertical-relative:margin" from="10207,1304" to="10207,15477" strokecolor="silver" strokeweight=".5pt"/>
            <v:line id="_x0000_s3646" style="position:absolute;mso-position-horizontal-relative:margin;mso-position-vertical-relative:margin" from="10263,1304" to="10263,15477" strokecolor="#ddd" strokeweight=".25pt"/>
            <v:line id="_x0000_s3647" style="position:absolute;mso-position-horizontal-relative:margin;mso-position-vertical-relative:margin" from="10320,1304" to="10320,15477" strokecolor="#ddd" strokeweight=".25pt"/>
            <v:line id="_x0000_s3648" style="position:absolute;mso-position-horizontal-relative:margin;mso-position-vertical-relative:margin" from="10377,1304" to="10377,15477" strokecolor="#ddd" strokeweight=".25pt"/>
            <v:line id="_x0000_s3649" style="position:absolute;mso-position-horizontal-relative:margin;mso-position-vertical-relative:margin" from="10433,1304" to="10433,15477" strokecolor="#ddd" strokeweight=".25pt"/>
            <v:line id="_x0000_s3650" style="position:absolute;mso-position-horizontal-relative:margin;mso-position-vertical-relative:margin" from="10490,1304" to="10490,15477" strokecolor="#b2b2b2"/>
            <v:line id="_x0000_s3651" style="position:absolute;mso-position-horizontal-relative:margin;mso-position-vertical-relative:margin" from="10547,1304" to="10547,15477" strokecolor="#ddd" strokeweight=".25pt"/>
            <v:line id="_x0000_s3652" style="position:absolute;mso-position-horizontal-relative:margin;mso-position-vertical-relative:margin" from="10603,1304" to="10603,15477" strokecolor="#ddd" strokeweight=".25pt"/>
            <v:line id="_x0000_s3653" style="position:absolute;mso-position-horizontal-relative:margin;mso-position-vertical-relative:margin" from="10660,1304" to="10660,15477" strokecolor="#ddd" strokeweight=".25pt"/>
            <v:line id="_x0000_s3654" style="position:absolute;mso-position-horizontal-relative:margin;mso-position-vertical-relative:margin" from="10717,1304" to="10717,15477" strokecolor="#ddd" strokeweight=".25pt"/>
            <v:line id="_x0000_s3655" style="position:absolute;mso-position-horizontal-relative:margin;mso-position-vertical-relative:margin" from="10774,1304" to="10774,15477" strokecolor="silver" strokeweight=".5pt"/>
            <v:line id="_x0000_s3656" style="position:absolute;mso-position-horizontal-relative:margin;mso-position-vertical-relative:margin" from="10830,1304" to="10830,15477" strokecolor="#ddd" strokeweight=".25pt"/>
            <v:line id="_x0000_s3657" style="position:absolute;mso-position-horizontal-relative:margin;mso-position-vertical-relative:margin" from="10887,1304" to="10887,15477" strokecolor="#ddd" strokeweight=".25pt"/>
            <v:line id="_x0000_s3658" style="position:absolute;mso-position-horizontal-relative:margin;mso-position-vertical-relative:margin" from="10944,1304" to="10944,15477" strokecolor="#ddd" strokeweight=".25pt"/>
            <v:line id="_x0000_s3659" style="position:absolute;mso-position-horizontal-relative:margin;mso-position-vertical-relative:margin" from="11000,1304" to="11000,15477" strokecolor="#ddd" strokeweight=".25pt"/>
            <v:rect id="_x0000_s3660" style="position:absolute;left:854;top:1304;width:10205;height:14173;mso-position-horizontal-relative:margin;mso-position-vertical-relative:margin" filled="f" strokecolor="#969696" strokeweight="1pt">
              <v:textbox inset="5.85pt,.7pt,5.85pt,.7pt"/>
            </v:rect>
            <w10:wrap side="left"/>
          </v:group>
        </w:pict>
      </w:r>
      <w:bookmarkEnd w:id="0"/>
    </w:p>
    <w:sectPr w:rsidR="00F43541" w:rsidSect="00B0765D">
      <w:headerReference w:type="default" r:id="rId7"/>
      <w:pgSz w:w="11906" w:h="16838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3" w:rsidRDefault="00822D13" w:rsidP="00B0765D">
      <w:r>
        <w:separator/>
      </w:r>
    </w:p>
  </w:endnote>
  <w:endnote w:type="continuationSeparator" w:id="0">
    <w:p w:rsidR="00822D13" w:rsidRDefault="00822D13" w:rsidP="00B0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3" w:rsidRDefault="00822D13" w:rsidP="00B0765D">
      <w:r>
        <w:separator/>
      </w:r>
    </w:p>
  </w:footnote>
  <w:footnote w:type="continuationSeparator" w:id="0">
    <w:p w:rsidR="00822D13" w:rsidRDefault="00822D13" w:rsidP="00B0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5D" w:rsidRPr="006D42FB" w:rsidRDefault="00B0765D" w:rsidP="00B0765D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提出日平成</w:t>
    </w:r>
    <w:r>
      <w:rPr>
        <w:rFonts w:hint="eastAsia"/>
        <w:sz w:val="20"/>
        <w:szCs w:val="20"/>
      </w:rPr>
      <w:t>2</w:t>
    </w:r>
    <w:r w:rsidR="000702C2">
      <w:rPr>
        <w:rFonts w:hint="eastAsia"/>
        <w:sz w:val="20"/>
        <w:szCs w:val="20"/>
      </w:rPr>
      <w:t>9</w:t>
    </w:r>
    <w:r>
      <w:rPr>
        <w:rFonts w:hint="eastAsia"/>
        <w:sz w:val="20"/>
        <w:szCs w:val="20"/>
      </w:rPr>
      <w:t>年　　月　　日</w:t>
    </w:r>
  </w:p>
  <w:p w:rsidR="00B0765D" w:rsidRDefault="00B0765D" w:rsidP="00B0765D">
    <w:r>
      <w:rPr>
        <w:rFonts w:hint="eastAsia"/>
      </w:rPr>
      <w:t>５．</w:t>
    </w:r>
    <w:r w:rsidRPr="00120381">
      <w:rPr>
        <w:rFonts w:ascii="ヒラギノ明朝 Pro W3" w:eastAsia="ヒラギノ明朝 Pro W3" w:hAnsi="ヒラギノ明朝 Pro W3" w:hint="eastAsia"/>
      </w:rPr>
      <w:t>救急処置II</w:t>
    </w:r>
  </w:p>
  <w:p w:rsidR="00B0765D" w:rsidRDefault="00B0765D" w:rsidP="00B0765D">
    <w:pPr>
      <w:pStyle w:val="a8"/>
    </w:pPr>
    <w:r>
      <w:rPr>
        <w:rFonts w:hint="eastAsia"/>
      </w:rPr>
      <w:t xml:space="preserve">　　　　　　　　　　　　　</w:t>
    </w:r>
    <w:r w:rsidRPr="006D42FB">
      <w:rPr>
        <w:rFonts w:hint="eastAsia"/>
        <w:u w:val="single"/>
      </w:rPr>
      <w:t>所属、全柔連</w:t>
    </w:r>
    <w:r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　　　　　　　　　　　　</w:t>
    </w:r>
    <w:r w:rsidRPr="006D42FB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strictFirstAndLastChars/>
  <w:hdrShapeDefaults>
    <o:shapedefaults v:ext="edit" spidmax="3662">
      <v:textbox inset="5.85pt,.7pt,5.85pt,.7pt"/>
      <o:colormru v:ext="edit" colors="#f8f8f8,#eaeaea,#ddd,silver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65D"/>
    <w:rsid w:val="00066546"/>
    <w:rsid w:val="000702C2"/>
    <w:rsid w:val="000E43FF"/>
    <w:rsid w:val="001E70B5"/>
    <w:rsid w:val="00207319"/>
    <w:rsid w:val="00236F77"/>
    <w:rsid w:val="002506CD"/>
    <w:rsid w:val="002510A8"/>
    <w:rsid w:val="00335C3B"/>
    <w:rsid w:val="003A0420"/>
    <w:rsid w:val="003B5C99"/>
    <w:rsid w:val="0042160F"/>
    <w:rsid w:val="00435128"/>
    <w:rsid w:val="004904E1"/>
    <w:rsid w:val="004A1690"/>
    <w:rsid w:val="004C64A2"/>
    <w:rsid w:val="004D035B"/>
    <w:rsid w:val="004F7572"/>
    <w:rsid w:val="00501386"/>
    <w:rsid w:val="005902C0"/>
    <w:rsid w:val="005B3763"/>
    <w:rsid w:val="005F3C43"/>
    <w:rsid w:val="00604615"/>
    <w:rsid w:val="00610C7E"/>
    <w:rsid w:val="006315B3"/>
    <w:rsid w:val="00674115"/>
    <w:rsid w:val="006D59F2"/>
    <w:rsid w:val="00746978"/>
    <w:rsid w:val="0078424F"/>
    <w:rsid w:val="00822D13"/>
    <w:rsid w:val="008D013C"/>
    <w:rsid w:val="008E2F3F"/>
    <w:rsid w:val="0094365F"/>
    <w:rsid w:val="00A21B16"/>
    <w:rsid w:val="00A86C12"/>
    <w:rsid w:val="00AA73DD"/>
    <w:rsid w:val="00B0765D"/>
    <w:rsid w:val="00B76BA8"/>
    <w:rsid w:val="00C9178D"/>
    <w:rsid w:val="00DF4B83"/>
    <w:rsid w:val="00E715D4"/>
    <w:rsid w:val="00E82885"/>
    <w:rsid w:val="00F43541"/>
    <w:rsid w:val="00F51D2B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2">
      <v:textbox inset="5.85pt,.7pt,5.85pt,.7pt"/>
      <o:colormru v:ext="edit" colors="#f8f8f8,#eaeaea,#ddd,silver,#b2b2b2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42160F"/>
    <w:rPr>
      <w:sz w:val="18"/>
      <w:szCs w:val="18"/>
    </w:rPr>
  </w:style>
  <w:style w:type="paragraph" w:styleId="a5">
    <w:name w:val="annotation text"/>
    <w:basedOn w:val="a"/>
    <w:semiHidden/>
    <w:rsid w:val="0042160F"/>
    <w:pPr>
      <w:jc w:val="left"/>
    </w:pPr>
  </w:style>
  <w:style w:type="paragraph" w:styleId="a6">
    <w:name w:val="annotation subject"/>
    <w:basedOn w:val="a5"/>
    <w:next w:val="a5"/>
    <w:semiHidden/>
    <w:rsid w:val="0042160F"/>
    <w:rPr>
      <w:b/>
      <w:bCs/>
    </w:rPr>
  </w:style>
  <w:style w:type="paragraph" w:styleId="a7">
    <w:name w:val="Balloon Text"/>
    <w:basedOn w:val="a"/>
    <w:semiHidden/>
    <w:rsid w:val="0042160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65D"/>
    <w:rPr>
      <w:kern w:val="2"/>
      <w:sz w:val="21"/>
      <w:szCs w:val="24"/>
    </w:rPr>
  </w:style>
  <w:style w:type="paragraph" w:styleId="aa">
    <w:name w:val="footer"/>
    <w:basedOn w:val="a"/>
    <w:link w:val="ab"/>
    <w:rsid w:val="00B076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6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6041;&#30524;&#32025;%201m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方眼紙 1mm.dot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2</cp:revision>
  <dcterms:created xsi:type="dcterms:W3CDTF">2015-11-25T01:20:00Z</dcterms:created>
  <dcterms:modified xsi:type="dcterms:W3CDTF">2017-08-29T05:11:00Z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TC012246001041</vt:lpwstr>
  </property>
</Properties>
</file>